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408C" w14:textId="096C0FFD" w:rsidR="0092564F" w:rsidRPr="0092564F" w:rsidRDefault="0023691B" w:rsidP="0092564F">
      <w:pPr>
        <w:keepNext/>
        <w:keepLines/>
        <w:spacing w:after="1240" w:line="560" w:lineRule="atLeast"/>
        <w:outlineLvl w:val="0"/>
        <w:rPr>
          <w:rFonts w:asciiTheme="majorHAnsi" w:eastAsiaTheme="majorEastAsia" w:hAnsiTheme="majorHAnsi" w:cstheme="majorBidi"/>
          <w:sz w:val="48"/>
          <w:szCs w:val="32"/>
        </w:rPr>
      </w:pPr>
      <w:r>
        <w:rPr>
          <w:rFonts w:asciiTheme="majorHAnsi" w:eastAsiaTheme="majorEastAsia" w:hAnsiTheme="majorHAnsi" w:cstheme="majorBidi"/>
          <w:sz w:val="48"/>
          <w:szCs w:val="32"/>
        </w:rPr>
        <w:t>Anti-</w:t>
      </w:r>
      <w:r w:rsidR="007E5179">
        <w:rPr>
          <w:rFonts w:asciiTheme="majorHAnsi" w:eastAsiaTheme="majorEastAsia" w:hAnsiTheme="majorHAnsi" w:cstheme="majorBidi"/>
          <w:sz w:val="48"/>
          <w:szCs w:val="32"/>
        </w:rPr>
        <w:t>m</w:t>
      </w:r>
      <w:r>
        <w:rPr>
          <w:rFonts w:asciiTheme="majorHAnsi" w:eastAsiaTheme="majorEastAsia" w:hAnsiTheme="majorHAnsi" w:cstheme="majorBidi"/>
          <w:sz w:val="48"/>
          <w:szCs w:val="32"/>
        </w:rPr>
        <w:t xml:space="preserve">oney </w:t>
      </w:r>
      <w:r w:rsidR="007E5179">
        <w:rPr>
          <w:rFonts w:asciiTheme="majorHAnsi" w:eastAsiaTheme="majorEastAsia" w:hAnsiTheme="majorHAnsi" w:cstheme="majorBidi"/>
          <w:sz w:val="48"/>
          <w:szCs w:val="32"/>
        </w:rPr>
        <w:t>l</w:t>
      </w:r>
      <w:r>
        <w:rPr>
          <w:rFonts w:asciiTheme="majorHAnsi" w:eastAsiaTheme="majorEastAsia" w:hAnsiTheme="majorHAnsi" w:cstheme="majorBidi"/>
          <w:sz w:val="48"/>
          <w:szCs w:val="32"/>
        </w:rPr>
        <w:t xml:space="preserve">aundering annual </w:t>
      </w:r>
      <w:r>
        <w:rPr>
          <w:rFonts w:asciiTheme="majorHAnsi" w:eastAsiaTheme="majorEastAsia" w:hAnsiTheme="majorHAnsi" w:cstheme="majorBidi"/>
          <w:sz w:val="48"/>
          <w:szCs w:val="32"/>
        </w:rPr>
        <w:br/>
        <w:t xml:space="preserve">compliance review </w:t>
      </w:r>
      <w:proofErr w:type="gramStart"/>
      <w:r>
        <w:rPr>
          <w:rFonts w:asciiTheme="majorHAnsi" w:eastAsiaTheme="majorEastAsia" w:hAnsiTheme="majorHAnsi" w:cstheme="majorBidi"/>
          <w:sz w:val="48"/>
          <w:szCs w:val="32"/>
        </w:rPr>
        <w:t>checklist</w:t>
      </w:r>
      <w:proofErr w:type="gramEnd"/>
    </w:p>
    <w:p w14:paraId="6AC876E4" w14:textId="3CB0B0AC" w:rsidR="00626E2F" w:rsidRDefault="0023691B" w:rsidP="00626E2F">
      <w:pPr>
        <w:ind w:left="-5"/>
      </w:pPr>
      <w:r w:rsidRPr="00C923CA">
        <w:t xml:space="preserve">The </w:t>
      </w:r>
      <w:hyperlink r:id="rId13" w:history="1">
        <w:r w:rsidRPr="001E351F">
          <w:rPr>
            <w:rStyle w:val="Hyperlink"/>
            <w:color w:val="008048"/>
            <w:u w:color="008048"/>
          </w:rPr>
          <w:t>Money Laundering Regulations (MLR)</w:t>
        </w:r>
      </w:hyperlink>
      <w:r w:rsidRPr="00C923CA">
        <w:t xml:space="preserve"> require all businesses providing accountancy</w:t>
      </w:r>
      <w:r>
        <w:t xml:space="preserve"> and/or</w:t>
      </w:r>
      <w:r w:rsidRPr="00C923CA">
        <w:t xml:space="preserve"> trust or company services to</w:t>
      </w:r>
      <w:r>
        <w:t xml:space="preserve"> </w:t>
      </w:r>
      <w:r w:rsidR="00626E2F">
        <w:t>regularly review the policies, controls and procedures they have in place to mitigate and manage effectively the risks of money laundering, terrorist financing, and proliferation financing. This review should take place annually and be recorded in writing.</w:t>
      </w:r>
    </w:p>
    <w:p w14:paraId="41B02EB3" w14:textId="77C6295E" w:rsidR="0023691B" w:rsidRDefault="0023691B" w:rsidP="0023691B">
      <w:pPr>
        <w:ind w:left="-5"/>
      </w:pPr>
      <w:r>
        <w:t xml:space="preserve">This document is designed to help you meet this requirement but is for general guidance only and should be adapted to </w:t>
      </w:r>
      <w:r w:rsidRPr="0021357F">
        <w:rPr>
          <w:rFonts w:cs="Arial"/>
        </w:rPr>
        <w:t>suit the needs of your practice and prospective client.</w:t>
      </w:r>
      <w:r>
        <w:rPr>
          <w:rFonts w:cs="Arial"/>
        </w:rPr>
        <w:t xml:space="preserve"> It is </w:t>
      </w:r>
      <w:r>
        <w:t xml:space="preserve">not intended to supply legal, regulatory, or professional advice. Compliance with the MLR in force is the legal duty of the licensed member and supervision by AAT does not transfer any part of those responsibilities to AAT. Please refer to the </w:t>
      </w:r>
      <w:hyperlink r:id="rId14" w:history="1">
        <w:r w:rsidRPr="001E351F">
          <w:rPr>
            <w:rStyle w:val="Hyperlink"/>
            <w:color w:val="008048"/>
            <w:u w:color="008048"/>
          </w:rPr>
          <w:t>Anti-Money Laundering and Counter-Terrorist Financing Guidance for the Accountancy Sector (AMLGAS)</w:t>
        </w:r>
      </w:hyperlink>
      <w:r>
        <w:rPr>
          <w:rFonts w:cs="Arial"/>
        </w:rPr>
        <w:t xml:space="preserve"> </w:t>
      </w:r>
      <w:r>
        <w:t>for further guidance on AML requirements.</w:t>
      </w:r>
    </w:p>
    <w:p w14:paraId="49439B78" w14:textId="0B412F1C" w:rsidR="0023691B" w:rsidRDefault="004F48EE" w:rsidP="00EE568C">
      <w:pPr>
        <w:ind w:left="-5"/>
        <w:rPr>
          <w:b/>
          <w:bCs/>
        </w:rPr>
      </w:pPr>
      <w:r>
        <w:rPr>
          <w:b/>
          <w:bCs/>
        </w:rPr>
        <w:t xml:space="preserve">Please remove the AAT logo </w:t>
      </w:r>
      <w:r w:rsidR="00EE568C">
        <w:rPr>
          <w:b/>
          <w:bCs/>
        </w:rPr>
        <w:t>and</w:t>
      </w:r>
      <w:r>
        <w:rPr>
          <w:b/>
          <w:bCs/>
        </w:rPr>
        <w:t xml:space="preserve"> </w:t>
      </w:r>
      <w:r w:rsidR="00EE568C">
        <w:rPr>
          <w:b/>
          <w:bCs/>
        </w:rPr>
        <w:t>apply your own branding to this document before use.</w:t>
      </w:r>
    </w:p>
    <w:p w14:paraId="18BD05ED" w14:textId="77777777" w:rsidR="00EE568C" w:rsidRPr="0092564F" w:rsidRDefault="00EE568C" w:rsidP="00EE568C">
      <w:pPr>
        <w:ind w:left="-5"/>
      </w:pPr>
    </w:p>
    <w:tbl>
      <w:tblPr>
        <w:tblStyle w:val="TableGrid"/>
        <w:tblW w:w="0" w:type="auto"/>
        <w:tblLook w:val="04A0" w:firstRow="1" w:lastRow="0" w:firstColumn="1" w:lastColumn="0" w:noHBand="0" w:noVBand="1"/>
      </w:tblPr>
      <w:tblGrid>
        <w:gridCol w:w="8359"/>
        <w:gridCol w:w="708"/>
        <w:gridCol w:w="709"/>
        <w:gridCol w:w="760"/>
      </w:tblGrid>
      <w:tr w:rsidR="009F756E" w14:paraId="0EBC2650" w14:textId="77777777" w:rsidTr="00450467">
        <w:tc>
          <w:tcPr>
            <w:tcW w:w="10536" w:type="dxa"/>
            <w:gridSpan w:val="4"/>
          </w:tcPr>
          <w:p w14:paraId="411CF3A7" w14:textId="7F604756" w:rsidR="009F756E" w:rsidRPr="009F756E" w:rsidRDefault="009F756E" w:rsidP="009F756E">
            <w:pPr>
              <w:pStyle w:val="BodyText0"/>
              <w:numPr>
                <w:ilvl w:val="0"/>
                <w:numId w:val="17"/>
              </w:numPr>
              <w:rPr>
                <w:b/>
                <w:bCs/>
              </w:rPr>
            </w:pPr>
            <w:r w:rsidRPr="009F756E">
              <w:rPr>
                <w:b/>
                <w:bCs/>
              </w:rPr>
              <w:t xml:space="preserve">Policies, </w:t>
            </w:r>
            <w:proofErr w:type="gramStart"/>
            <w:r w:rsidRPr="009F756E">
              <w:rPr>
                <w:b/>
                <w:bCs/>
              </w:rPr>
              <w:t>controls</w:t>
            </w:r>
            <w:proofErr w:type="gramEnd"/>
            <w:r w:rsidRPr="009F756E">
              <w:rPr>
                <w:b/>
                <w:bCs/>
              </w:rPr>
              <w:t xml:space="preserve"> and procedures</w:t>
            </w:r>
          </w:p>
        </w:tc>
      </w:tr>
      <w:tr w:rsidR="009F756E" w14:paraId="4D65C647" w14:textId="77777777" w:rsidTr="009F756E">
        <w:tc>
          <w:tcPr>
            <w:tcW w:w="8359" w:type="dxa"/>
          </w:tcPr>
          <w:p w14:paraId="0195BA4E" w14:textId="77777777" w:rsidR="009F756E" w:rsidRDefault="009F756E" w:rsidP="005D05E6">
            <w:pPr>
              <w:pStyle w:val="BodyText0"/>
            </w:pPr>
          </w:p>
        </w:tc>
        <w:tc>
          <w:tcPr>
            <w:tcW w:w="708" w:type="dxa"/>
          </w:tcPr>
          <w:p w14:paraId="6818F06A" w14:textId="4911A6AE" w:rsidR="009F756E" w:rsidRDefault="009F756E" w:rsidP="009F756E">
            <w:pPr>
              <w:pStyle w:val="BodyText0"/>
              <w:jc w:val="center"/>
            </w:pPr>
            <w:r>
              <w:t>Yes</w:t>
            </w:r>
          </w:p>
        </w:tc>
        <w:tc>
          <w:tcPr>
            <w:tcW w:w="709" w:type="dxa"/>
          </w:tcPr>
          <w:p w14:paraId="1FCC078D" w14:textId="0279347D" w:rsidR="009F756E" w:rsidRDefault="009F756E" w:rsidP="009F756E">
            <w:pPr>
              <w:pStyle w:val="BodyText0"/>
              <w:jc w:val="center"/>
            </w:pPr>
            <w:r>
              <w:t>No</w:t>
            </w:r>
          </w:p>
        </w:tc>
        <w:tc>
          <w:tcPr>
            <w:tcW w:w="760" w:type="dxa"/>
          </w:tcPr>
          <w:p w14:paraId="714A6085" w14:textId="7403E780" w:rsidR="009F756E" w:rsidRDefault="009F756E" w:rsidP="009F756E">
            <w:pPr>
              <w:pStyle w:val="BodyText0"/>
              <w:jc w:val="center"/>
            </w:pPr>
            <w:r>
              <w:t>N/A</w:t>
            </w:r>
          </w:p>
        </w:tc>
      </w:tr>
      <w:tr w:rsidR="00F57849" w14:paraId="7F7C66A8" w14:textId="77777777" w:rsidTr="00BB05D4">
        <w:tc>
          <w:tcPr>
            <w:tcW w:w="8359" w:type="dxa"/>
          </w:tcPr>
          <w:p w14:paraId="67E07BCC" w14:textId="1941A15F" w:rsidR="00F57849" w:rsidRPr="00E92605" w:rsidRDefault="00F57849" w:rsidP="00E92605">
            <w:pPr>
              <w:rPr>
                <w:rFonts w:cstheme="minorHAnsi"/>
              </w:rPr>
            </w:pPr>
            <w:r w:rsidRPr="009F756E">
              <w:rPr>
                <w:rFonts w:cstheme="minorHAnsi"/>
              </w:rPr>
              <w:t xml:space="preserve">Does the firm have written policies, </w:t>
            </w:r>
            <w:proofErr w:type="gramStart"/>
            <w:r w:rsidRPr="009F756E">
              <w:rPr>
                <w:rFonts w:cstheme="minorHAnsi"/>
              </w:rPr>
              <w:t>controls</w:t>
            </w:r>
            <w:proofErr w:type="gramEnd"/>
            <w:r w:rsidRPr="009F756E">
              <w:rPr>
                <w:rFonts w:cstheme="minorHAnsi"/>
              </w:rPr>
              <w:t xml:space="preserve"> and procedures to mitigate the risk of money laundering</w:t>
            </w:r>
            <w:r w:rsidR="007B31A4">
              <w:rPr>
                <w:rFonts w:cstheme="minorHAnsi"/>
              </w:rPr>
              <w:t>, terrorist financing, and proliferation financing</w:t>
            </w:r>
            <w:r w:rsidRPr="009F756E">
              <w:rPr>
                <w:rFonts w:cstheme="minorHAnsi"/>
              </w:rPr>
              <w:t xml:space="preserve">? </w:t>
            </w:r>
          </w:p>
        </w:tc>
        <w:tc>
          <w:tcPr>
            <w:tcW w:w="708" w:type="dxa"/>
          </w:tcPr>
          <w:p w14:paraId="29FA3720" w14:textId="77777777" w:rsidR="00F57849" w:rsidRPr="009F756E" w:rsidRDefault="00F57849" w:rsidP="009F756E">
            <w:pPr>
              <w:pStyle w:val="BodyText0"/>
              <w:jc w:val="center"/>
            </w:pPr>
          </w:p>
        </w:tc>
        <w:tc>
          <w:tcPr>
            <w:tcW w:w="709" w:type="dxa"/>
          </w:tcPr>
          <w:p w14:paraId="7F217D52" w14:textId="77777777" w:rsidR="00F57849" w:rsidRPr="009F756E" w:rsidRDefault="00F57849" w:rsidP="009F756E">
            <w:pPr>
              <w:pStyle w:val="BodyText0"/>
              <w:jc w:val="center"/>
            </w:pPr>
          </w:p>
        </w:tc>
        <w:tc>
          <w:tcPr>
            <w:tcW w:w="760" w:type="dxa"/>
          </w:tcPr>
          <w:p w14:paraId="42D1A38E" w14:textId="77777777" w:rsidR="00F57849" w:rsidRPr="009F756E" w:rsidRDefault="00F57849" w:rsidP="009F756E">
            <w:pPr>
              <w:pStyle w:val="BodyText0"/>
              <w:jc w:val="center"/>
            </w:pPr>
          </w:p>
        </w:tc>
      </w:tr>
      <w:tr w:rsidR="00F57849" w14:paraId="37B8BC63" w14:textId="77777777" w:rsidTr="0053235B">
        <w:tc>
          <w:tcPr>
            <w:tcW w:w="8359" w:type="dxa"/>
          </w:tcPr>
          <w:p w14:paraId="0F8F68BD" w14:textId="489B2065" w:rsidR="00F57849" w:rsidRPr="00E92605" w:rsidRDefault="00F57849" w:rsidP="00E92605">
            <w:pPr>
              <w:rPr>
                <w:rFonts w:cstheme="minorHAnsi"/>
              </w:rPr>
            </w:pPr>
            <w:r w:rsidRPr="009F756E">
              <w:rPr>
                <w:rFonts w:cstheme="minorHAnsi"/>
              </w:rPr>
              <w:t>Have the policies, controls and procedures been tailored to the specific circumstances of the firm? For example, structure, services provided and client types.</w:t>
            </w:r>
          </w:p>
        </w:tc>
        <w:tc>
          <w:tcPr>
            <w:tcW w:w="708" w:type="dxa"/>
          </w:tcPr>
          <w:p w14:paraId="0BB1E691" w14:textId="77777777" w:rsidR="00F57849" w:rsidRPr="009F756E" w:rsidRDefault="00F57849" w:rsidP="009F756E">
            <w:pPr>
              <w:pStyle w:val="BodyText0"/>
              <w:jc w:val="center"/>
            </w:pPr>
          </w:p>
        </w:tc>
        <w:tc>
          <w:tcPr>
            <w:tcW w:w="709" w:type="dxa"/>
          </w:tcPr>
          <w:p w14:paraId="42E6FC3A" w14:textId="77777777" w:rsidR="00F57849" w:rsidRPr="009F756E" w:rsidRDefault="00F57849" w:rsidP="009F756E">
            <w:pPr>
              <w:pStyle w:val="BodyText0"/>
              <w:jc w:val="center"/>
            </w:pPr>
          </w:p>
        </w:tc>
        <w:tc>
          <w:tcPr>
            <w:tcW w:w="760" w:type="dxa"/>
          </w:tcPr>
          <w:p w14:paraId="326715B6" w14:textId="77777777" w:rsidR="00F57849" w:rsidRPr="009F756E" w:rsidRDefault="00F57849" w:rsidP="009F756E">
            <w:pPr>
              <w:pStyle w:val="BodyText0"/>
              <w:jc w:val="center"/>
            </w:pPr>
          </w:p>
        </w:tc>
      </w:tr>
      <w:tr w:rsidR="00F57849" w14:paraId="76C1D05D" w14:textId="77777777" w:rsidTr="00067A0C">
        <w:tc>
          <w:tcPr>
            <w:tcW w:w="8359" w:type="dxa"/>
          </w:tcPr>
          <w:p w14:paraId="666D9EAC" w14:textId="65AB0100" w:rsidR="00F57849" w:rsidRPr="009F756E" w:rsidRDefault="00F57849" w:rsidP="009F756E">
            <w:pPr>
              <w:rPr>
                <w:rFonts w:cstheme="minorHAnsi"/>
              </w:rPr>
            </w:pPr>
            <w:r w:rsidRPr="009F756E">
              <w:rPr>
                <w:rFonts w:cstheme="minorHAnsi"/>
              </w:rPr>
              <w:t xml:space="preserve">Do the policies, </w:t>
            </w:r>
            <w:proofErr w:type="gramStart"/>
            <w:r w:rsidRPr="009F756E">
              <w:rPr>
                <w:rFonts w:cstheme="minorHAnsi"/>
              </w:rPr>
              <w:t>controls</w:t>
            </w:r>
            <w:proofErr w:type="gramEnd"/>
            <w:r w:rsidRPr="009F756E">
              <w:rPr>
                <w:rFonts w:cstheme="minorHAnsi"/>
              </w:rPr>
              <w:t xml:space="preserve"> and procedures cover: </w:t>
            </w:r>
          </w:p>
          <w:p w14:paraId="166D0BCC" w14:textId="77777777" w:rsidR="00F57849" w:rsidRPr="009F756E" w:rsidRDefault="00F57849" w:rsidP="009F756E">
            <w:pPr>
              <w:pStyle w:val="ListParagraph"/>
              <w:numPr>
                <w:ilvl w:val="0"/>
                <w:numId w:val="18"/>
              </w:numPr>
              <w:rPr>
                <w:rFonts w:asciiTheme="minorHAnsi" w:hAnsiTheme="minorHAnsi" w:cstheme="minorHAnsi"/>
                <w:sz w:val="22"/>
                <w:szCs w:val="22"/>
              </w:rPr>
            </w:pPr>
            <w:r w:rsidRPr="009F756E">
              <w:rPr>
                <w:rFonts w:asciiTheme="minorHAnsi" w:hAnsiTheme="minorHAnsi" w:cstheme="minorHAnsi"/>
                <w:sz w:val="22"/>
                <w:szCs w:val="22"/>
              </w:rPr>
              <w:t xml:space="preserve">risk management </w:t>
            </w:r>
          </w:p>
          <w:p w14:paraId="706A4661" w14:textId="77777777" w:rsidR="00F57849" w:rsidRPr="009F756E" w:rsidRDefault="00F57849" w:rsidP="009F756E">
            <w:pPr>
              <w:pStyle w:val="ListParagraph"/>
              <w:numPr>
                <w:ilvl w:val="0"/>
                <w:numId w:val="18"/>
              </w:numPr>
              <w:rPr>
                <w:rFonts w:asciiTheme="minorHAnsi" w:hAnsiTheme="minorHAnsi" w:cstheme="minorHAnsi"/>
                <w:sz w:val="22"/>
                <w:szCs w:val="22"/>
              </w:rPr>
            </w:pPr>
            <w:r w:rsidRPr="009F756E">
              <w:rPr>
                <w:rFonts w:asciiTheme="minorHAnsi" w:hAnsiTheme="minorHAnsi" w:cstheme="minorHAnsi"/>
                <w:sz w:val="22"/>
                <w:szCs w:val="22"/>
              </w:rPr>
              <w:t xml:space="preserve">internal controls </w:t>
            </w:r>
          </w:p>
          <w:p w14:paraId="381AFD10" w14:textId="77777777" w:rsidR="00F57849" w:rsidRPr="009F756E" w:rsidRDefault="00F57849" w:rsidP="009F756E">
            <w:pPr>
              <w:pStyle w:val="ListParagraph"/>
              <w:numPr>
                <w:ilvl w:val="0"/>
                <w:numId w:val="18"/>
              </w:numPr>
              <w:rPr>
                <w:rFonts w:asciiTheme="minorHAnsi" w:hAnsiTheme="minorHAnsi" w:cstheme="minorHAnsi"/>
                <w:sz w:val="22"/>
                <w:szCs w:val="22"/>
              </w:rPr>
            </w:pPr>
            <w:r w:rsidRPr="009F756E">
              <w:rPr>
                <w:rFonts w:asciiTheme="minorHAnsi" w:hAnsiTheme="minorHAnsi" w:cstheme="minorHAnsi"/>
                <w:sz w:val="22"/>
                <w:szCs w:val="22"/>
              </w:rPr>
              <w:t xml:space="preserve">staff training </w:t>
            </w:r>
          </w:p>
          <w:p w14:paraId="7E6B122B" w14:textId="77777777" w:rsidR="00F57849" w:rsidRPr="009F756E" w:rsidRDefault="00F57849" w:rsidP="009F756E">
            <w:pPr>
              <w:pStyle w:val="ListParagraph"/>
              <w:numPr>
                <w:ilvl w:val="0"/>
                <w:numId w:val="18"/>
              </w:numPr>
              <w:rPr>
                <w:rFonts w:asciiTheme="minorHAnsi" w:hAnsiTheme="minorHAnsi" w:cstheme="minorHAnsi"/>
                <w:sz w:val="22"/>
                <w:szCs w:val="22"/>
              </w:rPr>
            </w:pPr>
            <w:r w:rsidRPr="009F756E">
              <w:rPr>
                <w:rFonts w:asciiTheme="minorHAnsi" w:hAnsiTheme="minorHAnsi" w:cstheme="minorHAnsi"/>
                <w:sz w:val="22"/>
                <w:szCs w:val="22"/>
              </w:rPr>
              <w:t xml:space="preserve">customer due diligence </w:t>
            </w:r>
          </w:p>
          <w:p w14:paraId="6CA50723" w14:textId="77777777" w:rsidR="00F57849" w:rsidRPr="009F756E" w:rsidRDefault="00F57849" w:rsidP="009F756E">
            <w:pPr>
              <w:pStyle w:val="ListParagraph"/>
              <w:numPr>
                <w:ilvl w:val="0"/>
                <w:numId w:val="18"/>
              </w:numPr>
              <w:rPr>
                <w:rFonts w:asciiTheme="minorHAnsi" w:hAnsiTheme="minorHAnsi" w:cstheme="minorHAnsi"/>
                <w:sz w:val="22"/>
                <w:szCs w:val="22"/>
              </w:rPr>
            </w:pPr>
            <w:r w:rsidRPr="009F756E">
              <w:rPr>
                <w:rFonts w:asciiTheme="minorHAnsi" w:hAnsiTheme="minorHAnsi" w:cstheme="minorHAnsi"/>
                <w:sz w:val="22"/>
                <w:szCs w:val="22"/>
              </w:rPr>
              <w:t xml:space="preserve">record keeping </w:t>
            </w:r>
          </w:p>
          <w:p w14:paraId="120FABF3" w14:textId="77777777" w:rsidR="00F57849" w:rsidRPr="009F756E" w:rsidRDefault="00F57849" w:rsidP="009F756E">
            <w:pPr>
              <w:pStyle w:val="ListParagraph"/>
              <w:numPr>
                <w:ilvl w:val="0"/>
                <w:numId w:val="18"/>
              </w:numPr>
              <w:rPr>
                <w:rFonts w:asciiTheme="minorHAnsi" w:hAnsiTheme="minorHAnsi" w:cstheme="minorHAnsi"/>
                <w:sz w:val="22"/>
                <w:szCs w:val="22"/>
              </w:rPr>
            </w:pPr>
            <w:r w:rsidRPr="009F756E">
              <w:rPr>
                <w:rFonts w:asciiTheme="minorHAnsi" w:hAnsiTheme="minorHAnsi" w:cstheme="minorHAnsi"/>
                <w:sz w:val="22"/>
                <w:szCs w:val="22"/>
              </w:rPr>
              <w:t>monitoring of compliance</w:t>
            </w:r>
          </w:p>
          <w:p w14:paraId="49DB9F91" w14:textId="7A47D801" w:rsidR="00F57849" w:rsidRPr="00E92605" w:rsidRDefault="00F57849" w:rsidP="00E45805">
            <w:pPr>
              <w:pStyle w:val="ListParagraph"/>
              <w:numPr>
                <w:ilvl w:val="0"/>
                <w:numId w:val="18"/>
              </w:numPr>
              <w:rPr>
                <w:rFonts w:asciiTheme="minorHAnsi" w:hAnsiTheme="minorHAnsi" w:cstheme="minorHAnsi"/>
                <w:sz w:val="22"/>
                <w:szCs w:val="22"/>
              </w:rPr>
            </w:pPr>
            <w:r w:rsidRPr="009F756E">
              <w:rPr>
                <w:rFonts w:eastAsia="Times New Roman" w:cs="Arial"/>
                <w:color w:val="000000"/>
                <w:sz w:val="22"/>
                <w:szCs w:val="22"/>
                <w:shd w:val="clear" w:color="auto" w:fill="FFFFFF"/>
              </w:rPr>
              <w:t xml:space="preserve">reporting </w:t>
            </w:r>
            <w:r w:rsidR="00E45805">
              <w:rPr>
                <w:rFonts w:eastAsia="Times New Roman" w:cs="Arial"/>
                <w:color w:val="000000"/>
                <w:sz w:val="22"/>
                <w:szCs w:val="22"/>
                <w:shd w:val="clear" w:color="auto" w:fill="FFFFFF"/>
              </w:rPr>
              <w:t>c</w:t>
            </w:r>
            <w:r w:rsidRPr="009F756E">
              <w:rPr>
                <w:rFonts w:eastAsia="Times New Roman" w:cs="Arial"/>
                <w:color w:val="000000"/>
                <w:sz w:val="22"/>
                <w:szCs w:val="22"/>
                <w:shd w:val="clear" w:color="auto" w:fill="FFFFFF"/>
              </w:rPr>
              <w:t>ontrols for suspicious</w:t>
            </w:r>
            <w:r w:rsidR="00E45805">
              <w:rPr>
                <w:rFonts w:eastAsia="Times New Roman" w:cs="Arial"/>
                <w:color w:val="000000"/>
                <w:sz w:val="22"/>
                <w:szCs w:val="22"/>
                <w:shd w:val="clear" w:color="auto" w:fill="FFFFFF"/>
              </w:rPr>
              <w:t xml:space="preserve"> </w:t>
            </w:r>
            <w:r w:rsidR="00E45805" w:rsidRPr="009F756E">
              <w:rPr>
                <w:rFonts w:asciiTheme="minorHAnsi" w:hAnsiTheme="minorHAnsi" w:cstheme="minorHAnsi"/>
                <w:color w:val="auto"/>
                <w:sz w:val="22"/>
                <w:szCs w:val="22"/>
              </w:rPr>
              <w:t>high-risk</w:t>
            </w:r>
            <w:r w:rsidRPr="009F756E">
              <w:rPr>
                <w:rFonts w:asciiTheme="minorHAnsi" w:hAnsiTheme="minorHAnsi" w:cstheme="minorHAnsi"/>
                <w:color w:val="auto"/>
                <w:sz w:val="22"/>
                <w:szCs w:val="22"/>
              </w:rPr>
              <w:t xml:space="preserve"> factors identified by AAT?</w:t>
            </w:r>
            <w:r w:rsidR="00E92605">
              <w:rPr>
                <w:rFonts w:asciiTheme="minorHAnsi" w:hAnsiTheme="minorHAnsi" w:cstheme="minorHAnsi"/>
                <w:color w:val="auto"/>
                <w:sz w:val="22"/>
                <w:szCs w:val="22"/>
              </w:rPr>
              <w:br/>
            </w:r>
          </w:p>
        </w:tc>
        <w:tc>
          <w:tcPr>
            <w:tcW w:w="708" w:type="dxa"/>
          </w:tcPr>
          <w:p w14:paraId="09855738" w14:textId="77777777" w:rsidR="00F57849" w:rsidRPr="009F756E" w:rsidRDefault="00F57849" w:rsidP="009F756E">
            <w:pPr>
              <w:pStyle w:val="BodyText0"/>
              <w:jc w:val="center"/>
            </w:pPr>
          </w:p>
        </w:tc>
        <w:tc>
          <w:tcPr>
            <w:tcW w:w="709" w:type="dxa"/>
          </w:tcPr>
          <w:p w14:paraId="5B6FB524" w14:textId="77777777" w:rsidR="00F57849" w:rsidRPr="009F756E" w:rsidRDefault="00F57849" w:rsidP="009F756E">
            <w:pPr>
              <w:pStyle w:val="BodyText0"/>
              <w:jc w:val="center"/>
            </w:pPr>
          </w:p>
        </w:tc>
        <w:tc>
          <w:tcPr>
            <w:tcW w:w="760" w:type="dxa"/>
          </w:tcPr>
          <w:p w14:paraId="67850FF3" w14:textId="77777777" w:rsidR="00F57849" w:rsidRPr="009F756E" w:rsidRDefault="00F57849" w:rsidP="009F756E">
            <w:pPr>
              <w:pStyle w:val="BodyText0"/>
              <w:jc w:val="center"/>
            </w:pPr>
          </w:p>
        </w:tc>
      </w:tr>
      <w:tr w:rsidR="00F57849" w14:paraId="4690741C" w14:textId="77777777" w:rsidTr="00194596">
        <w:tc>
          <w:tcPr>
            <w:tcW w:w="8359" w:type="dxa"/>
          </w:tcPr>
          <w:p w14:paraId="5AFDBB14" w14:textId="09FF01CB" w:rsidR="00F57849" w:rsidRPr="00E92605" w:rsidRDefault="00F57849" w:rsidP="00E92605">
            <w:pPr>
              <w:rPr>
                <w:rFonts w:eastAsia="Times New Roman" w:cstheme="minorHAnsi"/>
                <w:lang w:eastAsia="en-GB"/>
              </w:rPr>
            </w:pPr>
            <w:r w:rsidRPr="009F756E">
              <w:rPr>
                <w:rFonts w:cstheme="minorHAnsi"/>
              </w:rPr>
              <w:t>Are the policies, controls and procedures reviewed and updated regularly and is this approved by someone senior in the firm?</w:t>
            </w:r>
          </w:p>
        </w:tc>
        <w:tc>
          <w:tcPr>
            <w:tcW w:w="708" w:type="dxa"/>
          </w:tcPr>
          <w:p w14:paraId="52FEE2B4" w14:textId="77777777" w:rsidR="00F57849" w:rsidRPr="009F756E" w:rsidRDefault="00F57849" w:rsidP="009F756E">
            <w:pPr>
              <w:pStyle w:val="BodyText0"/>
              <w:jc w:val="center"/>
            </w:pPr>
          </w:p>
        </w:tc>
        <w:tc>
          <w:tcPr>
            <w:tcW w:w="709" w:type="dxa"/>
          </w:tcPr>
          <w:p w14:paraId="174BF793" w14:textId="77777777" w:rsidR="00F57849" w:rsidRPr="009F756E" w:rsidRDefault="00F57849" w:rsidP="009F756E">
            <w:pPr>
              <w:pStyle w:val="BodyText0"/>
              <w:jc w:val="center"/>
            </w:pPr>
          </w:p>
        </w:tc>
        <w:tc>
          <w:tcPr>
            <w:tcW w:w="760" w:type="dxa"/>
          </w:tcPr>
          <w:p w14:paraId="58657042" w14:textId="77777777" w:rsidR="00F57849" w:rsidRPr="009F756E" w:rsidRDefault="00F57849" w:rsidP="009F756E">
            <w:pPr>
              <w:pStyle w:val="BodyText0"/>
              <w:jc w:val="center"/>
            </w:pPr>
          </w:p>
        </w:tc>
      </w:tr>
      <w:tr w:rsidR="00F57849" w14:paraId="78BE945C" w14:textId="77777777" w:rsidTr="00D558D3">
        <w:tc>
          <w:tcPr>
            <w:tcW w:w="8359" w:type="dxa"/>
          </w:tcPr>
          <w:p w14:paraId="2697D5FC" w14:textId="5BD695A2" w:rsidR="00F57849" w:rsidRPr="00E92605" w:rsidRDefault="00F57849" w:rsidP="00E92605">
            <w:pPr>
              <w:rPr>
                <w:rFonts w:cstheme="minorHAnsi"/>
              </w:rPr>
            </w:pPr>
            <w:r w:rsidRPr="009F756E">
              <w:rPr>
                <w:rFonts w:cstheme="minorHAnsi"/>
              </w:rPr>
              <w:t xml:space="preserve">Have the policies, controls and procedures been communicated to staff, made readily available for reference by all staff and is there evidence of this? </w:t>
            </w:r>
          </w:p>
        </w:tc>
        <w:tc>
          <w:tcPr>
            <w:tcW w:w="708" w:type="dxa"/>
          </w:tcPr>
          <w:p w14:paraId="29F8E416" w14:textId="77777777" w:rsidR="00F57849" w:rsidRPr="009F756E" w:rsidRDefault="00F57849" w:rsidP="009F756E">
            <w:pPr>
              <w:pStyle w:val="BodyText0"/>
              <w:jc w:val="center"/>
            </w:pPr>
          </w:p>
        </w:tc>
        <w:tc>
          <w:tcPr>
            <w:tcW w:w="709" w:type="dxa"/>
          </w:tcPr>
          <w:p w14:paraId="4C52FB08" w14:textId="77777777" w:rsidR="00F57849" w:rsidRPr="009F756E" w:rsidRDefault="00F57849" w:rsidP="009F756E">
            <w:pPr>
              <w:pStyle w:val="BodyText0"/>
              <w:jc w:val="center"/>
            </w:pPr>
          </w:p>
        </w:tc>
        <w:tc>
          <w:tcPr>
            <w:tcW w:w="760" w:type="dxa"/>
          </w:tcPr>
          <w:p w14:paraId="26752FFC" w14:textId="77777777" w:rsidR="00F57849" w:rsidRPr="009F756E" w:rsidRDefault="00F57849" w:rsidP="009F756E">
            <w:pPr>
              <w:pStyle w:val="BodyText0"/>
              <w:jc w:val="center"/>
            </w:pPr>
          </w:p>
        </w:tc>
      </w:tr>
    </w:tbl>
    <w:p w14:paraId="302A2F15" w14:textId="77777777" w:rsidR="00E92605" w:rsidRDefault="00E92605">
      <w:r>
        <w:br w:type="page"/>
      </w:r>
    </w:p>
    <w:tbl>
      <w:tblPr>
        <w:tblStyle w:val="TableGrid"/>
        <w:tblW w:w="0" w:type="auto"/>
        <w:tblLook w:val="04A0" w:firstRow="1" w:lastRow="0" w:firstColumn="1" w:lastColumn="0" w:noHBand="0" w:noVBand="1"/>
      </w:tblPr>
      <w:tblGrid>
        <w:gridCol w:w="8359"/>
        <w:gridCol w:w="708"/>
        <w:gridCol w:w="709"/>
        <w:gridCol w:w="760"/>
      </w:tblGrid>
      <w:tr w:rsidR="009F756E" w14:paraId="1FD71E96" w14:textId="77777777" w:rsidTr="00B56F3A">
        <w:tc>
          <w:tcPr>
            <w:tcW w:w="8359" w:type="dxa"/>
          </w:tcPr>
          <w:p w14:paraId="4DF50E85" w14:textId="523757A5" w:rsidR="009F756E" w:rsidRPr="009F756E" w:rsidRDefault="009F756E" w:rsidP="009F756E"/>
        </w:tc>
        <w:tc>
          <w:tcPr>
            <w:tcW w:w="708" w:type="dxa"/>
          </w:tcPr>
          <w:p w14:paraId="4D3AEE7D" w14:textId="7E85EB81" w:rsidR="009F756E" w:rsidRPr="009F756E" w:rsidRDefault="009F756E" w:rsidP="009F756E">
            <w:pPr>
              <w:pStyle w:val="BodyText0"/>
              <w:jc w:val="center"/>
            </w:pPr>
            <w:r>
              <w:t>Yes</w:t>
            </w:r>
          </w:p>
        </w:tc>
        <w:tc>
          <w:tcPr>
            <w:tcW w:w="709" w:type="dxa"/>
          </w:tcPr>
          <w:p w14:paraId="68DC1A02" w14:textId="72A8ADD8" w:rsidR="009F756E" w:rsidRPr="009F756E" w:rsidRDefault="009F756E" w:rsidP="009F756E">
            <w:pPr>
              <w:pStyle w:val="BodyText0"/>
              <w:jc w:val="center"/>
            </w:pPr>
            <w:r>
              <w:t>No</w:t>
            </w:r>
          </w:p>
        </w:tc>
        <w:tc>
          <w:tcPr>
            <w:tcW w:w="760" w:type="dxa"/>
          </w:tcPr>
          <w:p w14:paraId="5EDEAE71" w14:textId="4C222C95" w:rsidR="009F756E" w:rsidRPr="009F756E" w:rsidRDefault="009F756E" w:rsidP="009F756E">
            <w:pPr>
              <w:pStyle w:val="BodyText0"/>
              <w:jc w:val="center"/>
            </w:pPr>
            <w:r>
              <w:t>N/A</w:t>
            </w:r>
          </w:p>
        </w:tc>
      </w:tr>
      <w:tr w:rsidR="00F57849" w14:paraId="7D6FB905" w14:textId="77777777" w:rsidTr="00CD248E">
        <w:tc>
          <w:tcPr>
            <w:tcW w:w="8359" w:type="dxa"/>
          </w:tcPr>
          <w:p w14:paraId="7D9C915C" w14:textId="3795A651" w:rsidR="00F57849" w:rsidRPr="009F756E" w:rsidRDefault="00F57849" w:rsidP="009F756E">
            <w:pPr>
              <w:pStyle w:val="BodyText0"/>
            </w:pPr>
            <w:r w:rsidRPr="009F756E">
              <w:t xml:space="preserve">Has the firm designated a member of its management team to be responsible for compliance with the regulations (this may be the same as the Nominated Officer)? </w:t>
            </w:r>
          </w:p>
        </w:tc>
        <w:tc>
          <w:tcPr>
            <w:tcW w:w="708" w:type="dxa"/>
          </w:tcPr>
          <w:p w14:paraId="7A81622A" w14:textId="77777777" w:rsidR="00F57849" w:rsidRPr="009F756E" w:rsidRDefault="00F57849" w:rsidP="009F756E">
            <w:pPr>
              <w:pStyle w:val="BodyText0"/>
              <w:jc w:val="center"/>
            </w:pPr>
          </w:p>
        </w:tc>
        <w:tc>
          <w:tcPr>
            <w:tcW w:w="709" w:type="dxa"/>
          </w:tcPr>
          <w:p w14:paraId="509FED41" w14:textId="77777777" w:rsidR="00F57849" w:rsidRPr="009F756E" w:rsidRDefault="00F57849" w:rsidP="009F756E">
            <w:pPr>
              <w:pStyle w:val="BodyText0"/>
              <w:jc w:val="center"/>
            </w:pPr>
          </w:p>
        </w:tc>
        <w:tc>
          <w:tcPr>
            <w:tcW w:w="760" w:type="dxa"/>
          </w:tcPr>
          <w:p w14:paraId="225DA42B" w14:textId="77777777" w:rsidR="00F57849" w:rsidRPr="009F756E" w:rsidRDefault="00F57849" w:rsidP="009F756E">
            <w:pPr>
              <w:pStyle w:val="BodyText0"/>
              <w:jc w:val="center"/>
            </w:pPr>
          </w:p>
        </w:tc>
      </w:tr>
      <w:tr w:rsidR="00F57849" w14:paraId="7799774D" w14:textId="77777777" w:rsidTr="00E8589D">
        <w:tc>
          <w:tcPr>
            <w:tcW w:w="8359" w:type="dxa"/>
          </w:tcPr>
          <w:p w14:paraId="29156942" w14:textId="402F1A66" w:rsidR="00F57849" w:rsidRPr="009F756E" w:rsidRDefault="00F57849" w:rsidP="009F756E">
            <w:pPr>
              <w:pStyle w:val="BodyText0"/>
            </w:pPr>
            <w:r w:rsidRPr="009F756E">
              <w:t>If the firm is part of a group or has separate departments, are policies, controls and procedures consistently applied across all parts of the group / departments?</w:t>
            </w:r>
          </w:p>
        </w:tc>
        <w:tc>
          <w:tcPr>
            <w:tcW w:w="708" w:type="dxa"/>
          </w:tcPr>
          <w:p w14:paraId="3573D328" w14:textId="77777777" w:rsidR="00F57849" w:rsidRPr="009F756E" w:rsidRDefault="00F57849" w:rsidP="009F756E">
            <w:pPr>
              <w:pStyle w:val="BodyText0"/>
              <w:jc w:val="center"/>
            </w:pPr>
          </w:p>
        </w:tc>
        <w:tc>
          <w:tcPr>
            <w:tcW w:w="709" w:type="dxa"/>
          </w:tcPr>
          <w:p w14:paraId="377878A1" w14:textId="77777777" w:rsidR="00F57849" w:rsidRPr="009F756E" w:rsidRDefault="00F57849" w:rsidP="009F756E">
            <w:pPr>
              <w:pStyle w:val="BodyText0"/>
              <w:jc w:val="center"/>
            </w:pPr>
          </w:p>
        </w:tc>
        <w:tc>
          <w:tcPr>
            <w:tcW w:w="760" w:type="dxa"/>
          </w:tcPr>
          <w:p w14:paraId="23B87CD3" w14:textId="77777777" w:rsidR="00F57849" w:rsidRPr="009F756E" w:rsidRDefault="00F57849" w:rsidP="009F756E">
            <w:pPr>
              <w:pStyle w:val="BodyText0"/>
              <w:jc w:val="center"/>
            </w:pPr>
          </w:p>
        </w:tc>
      </w:tr>
    </w:tbl>
    <w:p w14:paraId="165370B9" w14:textId="18960C99" w:rsidR="0092564F" w:rsidRDefault="0092564F" w:rsidP="005D05E6">
      <w:pPr>
        <w:pStyle w:val="BodyText0"/>
      </w:pPr>
    </w:p>
    <w:tbl>
      <w:tblPr>
        <w:tblStyle w:val="TableGrid"/>
        <w:tblW w:w="0" w:type="auto"/>
        <w:tblLook w:val="04A0" w:firstRow="1" w:lastRow="0" w:firstColumn="1" w:lastColumn="0" w:noHBand="0" w:noVBand="1"/>
      </w:tblPr>
      <w:tblGrid>
        <w:gridCol w:w="8366"/>
        <w:gridCol w:w="706"/>
        <w:gridCol w:w="706"/>
        <w:gridCol w:w="758"/>
      </w:tblGrid>
      <w:tr w:rsidR="009F756E" w14:paraId="6D219A49" w14:textId="77777777" w:rsidTr="00776723">
        <w:tc>
          <w:tcPr>
            <w:tcW w:w="10536" w:type="dxa"/>
            <w:gridSpan w:val="4"/>
          </w:tcPr>
          <w:p w14:paraId="37F92C34" w14:textId="1E5AAF67" w:rsidR="009F756E" w:rsidRDefault="009F756E" w:rsidP="009F756E">
            <w:pPr>
              <w:pStyle w:val="BodyText0"/>
              <w:numPr>
                <w:ilvl w:val="0"/>
                <w:numId w:val="17"/>
              </w:numPr>
            </w:pPr>
            <w:r w:rsidRPr="009F756E">
              <w:rPr>
                <w:b/>
                <w:bCs/>
              </w:rPr>
              <w:t>Client due diligence</w:t>
            </w:r>
            <w:r w:rsidR="00B757ED">
              <w:rPr>
                <w:b/>
                <w:bCs/>
              </w:rPr>
              <w:t xml:space="preserve"> (CDD)</w:t>
            </w:r>
          </w:p>
        </w:tc>
      </w:tr>
      <w:tr w:rsidR="009F756E" w14:paraId="52E21D3A" w14:textId="77777777" w:rsidTr="00F57849">
        <w:tc>
          <w:tcPr>
            <w:tcW w:w="8366" w:type="dxa"/>
          </w:tcPr>
          <w:p w14:paraId="5FC33C19" w14:textId="77777777" w:rsidR="009F756E" w:rsidRDefault="009F756E" w:rsidP="009F756E">
            <w:pPr>
              <w:pStyle w:val="BodyText0"/>
            </w:pPr>
          </w:p>
        </w:tc>
        <w:tc>
          <w:tcPr>
            <w:tcW w:w="706" w:type="dxa"/>
          </w:tcPr>
          <w:p w14:paraId="5FE585D0" w14:textId="7213F67F" w:rsidR="009F756E" w:rsidRDefault="009F756E" w:rsidP="009F756E">
            <w:pPr>
              <w:pStyle w:val="BodyText0"/>
              <w:jc w:val="center"/>
            </w:pPr>
            <w:r>
              <w:t>Yes</w:t>
            </w:r>
          </w:p>
        </w:tc>
        <w:tc>
          <w:tcPr>
            <w:tcW w:w="706" w:type="dxa"/>
          </w:tcPr>
          <w:p w14:paraId="034B6AA3" w14:textId="02E4697D" w:rsidR="009F756E" w:rsidRDefault="009F756E" w:rsidP="009F756E">
            <w:pPr>
              <w:pStyle w:val="BodyText0"/>
              <w:jc w:val="center"/>
            </w:pPr>
            <w:r>
              <w:t>No</w:t>
            </w:r>
          </w:p>
        </w:tc>
        <w:tc>
          <w:tcPr>
            <w:tcW w:w="758" w:type="dxa"/>
          </w:tcPr>
          <w:p w14:paraId="7F469C2B" w14:textId="0FAFA3EC" w:rsidR="009F756E" w:rsidRDefault="009F756E" w:rsidP="009F756E">
            <w:pPr>
              <w:pStyle w:val="BodyText0"/>
              <w:jc w:val="center"/>
            </w:pPr>
            <w:r>
              <w:t>N/A</w:t>
            </w:r>
          </w:p>
        </w:tc>
      </w:tr>
      <w:tr w:rsidR="00F57849" w14:paraId="18BE9CF8" w14:textId="77777777" w:rsidTr="00F57849">
        <w:tc>
          <w:tcPr>
            <w:tcW w:w="8366" w:type="dxa"/>
          </w:tcPr>
          <w:p w14:paraId="4A0EE7B7" w14:textId="14BCDA2E" w:rsidR="00F57849" w:rsidRPr="009F756E" w:rsidRDefault="00F57849" w:rsidP="00E92605">
            <w:pPr>
              <w:rPr>
                <w:rFonts w:cstheme="minorHAnsi"/>
              </w:rPr>
            </w:pPr>
            <w:r w:rsidRPr="009F756E">
              <w:rPr>
                <w:rFonts w:cstheme="minorHAnsi"/>
              </w:rPr>
              <w:t>Does the firm have procedures to check a client’s identity and business activities that mitigate the risk of money laundering</w:t>
            </w:r>
            <w:r w:rsidR="003B1818">
              <w:rPr>
                <w:rFonts w:cstheme="minorHAnsi"/>
              </w:rPr>
              <w:t>, terrorist financing, and proliferation financing</w:t>
            </w:r>
            <w:r w:rsidRPr="009F756E">
              <w:rPr>
                <w:rFonts w:cstheme="minorHAnsi"/>
              </w:rPr>
              <w:t>?</w:t>
            </w:r>
          </w:p>
        </w:tc>
        <w:tc>
          <w:tcPr>
            <w:tcW w:w="706" w:type="dxa"/>
          </w:tcPr>
          <w:p w14:paraId="38DC2389" w14:textId="77777777" w:rsidR="00F57849" w:rsidRPr="009F756E" w:rsidRDefault="00F57849" w:rsidP="009F756E">
            <w:pPr>
              <w:pStyle w:val="BodyText0"/>
              <w:jc w:val="center"/>
              <w:rPr>
                <w:rFonts w:cstheme="minorHAnsi"/>
              </w:rPr>
            </w:pPr>
          </w:p>
        </w:tc>
        <w:tc>
          <w:tcPr>
            <w:tcW w:w="706" w:type="dxa"/>
          </w:tcPr>
          <w:p w14:paraId="704C0041" w14:textId="77777777" w:rsidR="00F57849" w:rsidRPr="009F756E" w:rsidRDefault="00F57849" w:rsidP="009F756E">
            <w:pPr>
              <w:pStyle w:val="BodyText0"/>
              <w:jc w:val="center"/>
              <w:rPr>
                <w:rFonts w:cstheme="minorHAnsi"/>
              </w:rPr>
            </w:pPr>
          </w:p>
        </w:tc>
        <w:tc>
          <w:tcPr>
            <w:tcW w:w="758" w:type="dxa"/>
          </w:tcPr>
          <w:p w14:paraId="2EB2B460" w14:textId="77777777" w:rsidR="00F57849" w:rsidRPr="009F756E" w:rsidRDefault="00F57849" w:rsidP="009F756E">
            <w:pPr>
              <w:pStyle w:val="BodyText0"/>
              <w:jc w:val="center"/>
              <w:rPr>
                <w:rFonts w:cstheme="minorHAnsi"/>
              </w:rPr>
            </w:pPr>
          </w:p>
        </w:tc>
      </w:tr>
      <w:tr w:rsidR="00F57849" w14:paraId="1E97B62D" w14:textId="77777777" w:rsidTr="00FC1DD1">
        <w:tc>
          <w:tcPr>
            <w:tcW w:w="8366" w:type="dxa"/>
          </w:tcPr>
          <w:p w14:paraId="71F02906" w14:textId="71F24F49" w:rsidR="00F57849" w:rsidRPr="009F756E" w:rsidRDefault="00F57849" w:rsidP="00E92605">
            <w:pPr>
              <w:rPr>
                <w:rFonts w:cstheme="minorHAnsi"/>
              </w:rPr>
            </w:pPr>
            <w:r w:rsidRPr="009F756E">
              <w:rPr>
                <w:rFonts w:cstheme="minorHAnsi"/>
              </w:rPr>
              <w:t xml:space="preserve">Are there controls in place to ensure that </w:t>
            </w:r>
            <w:r w:rsidR="00B757ED">
              <w:rPr>
                <w:rFonts w:cstheme="minorHAnsi"/>
              </w:rPr>
              <w:t>CDD</w:t>
            </w:r>
            <w:r w:rsidRPr="009F756E">
              <w:rPr>
                <w:rFonts w:cstheme="minorHAnsi"/>
              </w:rPr>
              <w:t xml:space="preserve"> is undertaken prior to services being provided to the client? </w:t>
            </w:r>
          </w:p>
        </w:tc>
        <w:tc>
          <w:tcPr>
            <w:tcW w:w="706" w:type="dxa"/>
          </w:tcPr>
          <w:p w14:paraId="2562AD0A" w14:textId="77777777" w:rsidR="00F57849" w:rsidRPr="009F756E" w:rsidRDefault="00F57849" w:rsidP="009F756E">
            <w:pPr>
              <w:pStyle w:val="BodyText0"/>
              <w:jc w:val="center"/>
              <w:rPr>
                <w:rFonts w:cstheme="minorHAnsi"/>
              </w:rPr>
            </w:pPr>
          </w:p>
        </w:tc>
        <w:tc>
          <w:tcPr>
            <w:tcW w:w="706" w:type="dxa"/>
          </w:tcPr>
          <w:p w14:paraId="559514CD" w14:textId="77777777" w:rsidR="00F57849" w:rsidRPr="009F756E" w:rsidRDefault="00F57849" w:rsidP="009F756E">
            <w:pPr>
              <w:pStyle w:val="BodyText0"/>
              <w:jc w:val="center"/>
              <w:rPr>
                <w:rFonts w:cstheme="minorHAnsi"/>
              </w:rPr>
            </w:pPr>
          </w:p>
        </w:tc>
        <w:tc>
          <w:tcPr>
            <w:tcW w:w="758" w:type="dxa"/>
          </w:tcPr>
          <w:p w14:paraId="534BD0D7" w14:textId="77777777" w:rsidR="00F57849" w:rsidRPr="009F756E" w:rsidRDefault="00F57849" w:rsidP="009F756E">
            <w:pPr>
              <w:pStyle w:val="BodyText0"/>
              <w:jc w:val="center"/>
              <w:rPr>
                <w:rFonts w:cstheme="minorHAnsi"/>
              </w:rPr>
            </w:pPr>
          </w:p>
        </w:tc>
      </w:tr>
      <w:tr w:rsidR="00F57849" w14:paraId="2A397CA3" w14:textId="77777777" w:rsidTr="00677889">
        <w:tc>
          <w:tcPr>
            <w:tcW w:w="8366" w:type="dxa"/>
          </w:tcPr>
          <w:p w14:paraId="2B00C86B" w14:textId="01BBDC59" w:rsidR="00F57849" w:rsidRPr="00E92605" w:rsidRDefault="00F57849" w:rsidP="00E92605">
            <w:pPr>
              <w:rPr>
                <w:rFonts w:cstheme="minorHAnsi"/>
                <w:color w:val="002A00"/>
                <w:lang w:val="en"/>
              </w:rPr>
            </w:pPr>
            <w:r w:rsidRPr="009F756E">
              <w:rPr>
                <w:rFonts w:cstheme="minorHAnsi"/>
              </w:rPr>
              <w:t xml:space="preserve">Does the firm use a recognised and reliable electronic AML system that </w:t>
            </w:r>
            <w:r w:rsidRPr="009F756E">
              <w:rPr>
                <w:rFonts w:cstheme="minorHAnsi"/>
                <w:lang w:val="en"/>
              </w:rPr>
              <w:t xml:space="preserve">provides sufficient assurance as to the identity of the </w:t>
            </w:r>
            <w:proofErr w:type="gramStart"/>
            <w:r w:rsidRPr="009F756E">
              <w:rPr>
                <w:rFonts w:cstheme="minorHAnsi"/>
                <w:lang w:val="en"/>
              </w:rPr>
              <w:t>individual</w:t>
            </w:r>
            <w:r w:rsidRPr="009F756E">
              <w:rPr>
                <w:rFonts w:cstheme="minorHAnsi"/>
              </w:rPr>
              <w:t xml:space="preserve">  to</w:t>
            </w:r>
            <w:proofErr w:type="gramEnd"/>
            <w:r w:rsidRPr="009F756E">
              <w:rPr>
                <w:rFonts w:cstheme="minorHAnsi"/>
              </w:rPr>
              <w:t xml:space="preserve"> record its client due diligence?</w:t>
            </w:r>
            <w:r w:rsidRPr="009F756E">
              <w:rPr>
                <w:rFonts w:cstheme="minorHAnsi"/>
                <w:color w:val="002A00"/>
                <w:lang w:val="en"/>
              </w:rPr>
              <w:t xml:space="preserve"> </w:t>
            </w:r>
          </w:p>
        </w:tc>
        <w:tc>
          <w:tcPr>
            <w:tcW w:w="706" w:type="dxa"/>
          </w:tcPr>
          <w:p w14:paraId="58157DE6" w14:textId="77777777" w:rsidR="00F57849" w:rsidRPr="009F756E" w:rsidRDefault="00F57849" w:rsidP="009F756E">
            <w:pPr>
              <w:pStyle w:val="BodyText0"/>
              <w:jc w:val="center"/>
              <w:rPr>
                <w:rFonts w:cstheme="minorHAnsi"/>
              </w:rPr>
            </w:pPr>
          </w:p>
        </w:tc>
        <w:tc>
          <w:tcPr>
            <w:tcW w:w="706" w:type="dxa"/>
          </w:tcPr>
          <w:p w14:paraId="4B8BBB68" w14:textId="77777777" w:rsidR="00F57849" w:rsidRPr="009F756E" w:rsidRDefault="00F57849" w:rsidP="009F756E">
            <w:pPr>
              <w:pStyle w:val="BodyText0"/>
              <w:jc w:val="center"/>
              <w:rPr>
                <w:rFonts w:cstheme="minorHAnsi"/>
              </w:rPr>
            </w:pPr>
          </w:p>
        </w:tc>
        <w:tc>
          <w:tcPr>
            <w:tcW w:w="758" w:type="dxa"/>
          </w:tcPr>
          <w:p w14:paraId="4AA154A8" w14:textId="77777777" w:rsidR="00F57849" w:rsidRPr="009F756E" w:rsidRDefault="00F57849" w:rsidP="009F756E">
            <w:pPr>
              <w:pStyle w:val="BodyText0"/>
              <w:jc w:val="center"/>
              <w:rPr>
                <w:rFonts w:cstheme="minorHAnsi"/>
              </w:rPr>
            </w:pPr>
          </w:p>
        </w:tc>
      </w:tr>
      <w:tr w:rsidR="00F57849" w14:paraId="5B658E19" w14:textId="77777777" w:rsidTr="00B13952">
        <w:tc>
          <w:tcPr>
            <w:tcW w:w="8366" w:type="dxa"/>
          </w:tcPr>
          <w:p w14:paraId="6FF945D3" w14:textId="01CA5282" w:rsidR="00F57849" w:rsidRPr="009F756E" w:rsidRDefault="00F57849" w:rsidP="009F756E">
            <w:pPr>
              <w:rPr>
                <w:rFonts w:cstheme="minorHAnsi"/>
              </w:rPr>
            </w:pPr>
            <w:r w:rsidRPr="009F756E">
              <w:rPr>
                <w:rFonts w:cstheme="minorHAnsi"/>
              </w:rPr>
              <w:t xml:space="preserve">If the firm has developed its own </w:t>
            </w:r>
            <w:r w:rsidR="00B757ED">
              <w:rPr>
                <w:rFonts w:cstheme="minorHAnsi"/>
              </w:rPr>
              <w:t>CDD</w:t>
            </w:r>
            <w:r w:rsidR="00B757ED" w:rsidRPr="009F756E">
              <w:rPr>
                <w:rFonts w:cstheme="minorHAnsi"/>
              </w:rPr>
              <w:t xml:space="preserve"> </w:t>
            </w:r>
            <w:r w:rsidR="00E92605" w:rsidRPr="009F756E">
              <w:rPr>
                <w:rFonts w:cstheme="minorHAnsi"/>
              </w:rPr>
              <w:t>procedures,</w:t>
            </w:r>
            <w:r w:rsidRPr="009F756E">
              <w:rPr>
                <w:rFonts w:cstheme="minorHAnsi"/>
              </w:rPr>
              <w:t xml:space="preserve"> do they document:</w:t>
            </w:r>
          </w:p>
          <w:p w14:paraId="48F89568" w14:textId="4360E8C7" w:rsidR="00F57849" w:rsidRPr="00E92605" w:rsidRDefault="00B757ED" w:rsidP="00E92605">
            <w:pPr>
              <w:pStyle w:val="ListParagraph"/>
              <w:numPr>
                <w:ilvl w:val="0"/>
                <w:numId w:val="23"/>
              </w:numPr>
              <w:rPr>
                <w:rFonts w:cstheme="minorHAnsi"/>
                <w:sz w:val="22"/>
                <w:szCs w:val="22"/>
              </w:rPr>
            </w:pPr>
            <w:r>
              <w:rPr>
                <w:rFonts w:cstheme="minorHAnsi"/>
                <w:sz w:val="22"/>
                <w:szCs w:val="22"/>
              </w:rPr>
              <w:t>c</w:t>
            </w:r>
            <w:r w:rsidR="00F57849" w:rsidRPr="00E92605">
              <w:rPr>
                <w:rFonts w:cstheme="minorHAnsi"/>
                <w:sz w:val="22"/>
                <w:szCs w:val="22"/>
              </w:rPr>
              <w:t>lient identification</w:t>
            </w:r>
          </w:p>
          <w:p w14:paraId="03888409" w14:textId="27856024" w:rsidR="00F57849" w:rsidRPr="00E92605" w:rsidRDefault="00B757ED" w:rsidP="00E92605">
            <w:pPr>
              <w:pStyle w:val="ListParagraph"/>
              <w:numPr>
                <w:ilvl w:val="0"/>
                <w:numId w:val="23"/>
              </w:numPr>
              <w:rPr>
                <w:rFonts w:cstheme="minorHAnsi"/>
                <w:sz w:val="22"/>
                <w:szCs w:val="22"/>
              </w:rPr>
            </w:pPr>
            <w:r>
              <w:rPr>
                <w:rFonts w:cstheme="minorHAnsi"/>
                <w:sz w:val="22"/>
                <w:szCs w:val="22"/>
              </w:rPr>
              <w:t>u</w:t>
            </w:r>
            <w:r w:rsidR="00F57849" w:rsidRPr="00E92605">
              <w:rPr>
                <w:rFonts w:cstheme="minorHAnsi"/>
                <w:sz w:val="22"/>
                <w:szCs w:val="22"/>
              </w:rPr>
              <w:t xml:space="preserve">nderstanding of the client’s activities </w:t>
            </w:r>
          </w:p>
          <w:p w14:paraId="273E0B2A" w14:textId="3F223AD1" w:rsidR="00F57849" w:rsidRPr="00E92605" w:rsidRDefault="00B757ED" w:rsidP="00E92605">
            <w:pPr>
              <w:pStyle w:val="ListParagraph"/>
              <w:numPr>
                <w:ilvl w:val="0"/>
                <w:numId w:val="23"/>
              </w:numPr>
              <w:rPr>
                <w:rFonts w:cstheme="minorHAnsi"/>
                <w:sz w:val="22"/>
                <w:szCs w:val="22"/>
              </w:rPr>
            </w:pPr>
            <w:r>
              <w:rPr>
                <w:rFonts w:cstheme="minorHAnsi"/>
                <w:sz w:val="22"/>
                <w:szCs w:val="22"/>
              </w:rPr>
              <w:t>u</w:t>
            </w:r>
            <w:r w:rsidR="00F57849" w:rsidRPr="00E92605">
              <w:rPr>
                <w:rFonts w:cstheme="minorHAnsi"/>
                <w:sz w:val="22"/>
                <w:szCs w:val="22"/>
              </w:rPr>
              <w:t xml:space="preserve">nderstanding the reasons behind the services provided to </w:t>
            </w:r>
            <w:proofErr w:type="gramStart"/>
            <w:r w:rsidR="00F57849" w:rsidRPr="00E92605">
              <w:rPr>
                <w:rFonts w:cstheme="minorHAnsi"/>
                <w:sz w:val="22"/>
                <w:szCs w:val="22"/>
              </w:rPr>
              <w:t>clients</w:t>
            </w:r>
            <w:proofErr w:type="gramEnd"/>
            <w:r w:rsidR="00F57849" w:rsidRPr="00E92605">
              <w:rPr>
                <w:rFonts w:cstheme="minorHAnsi"/>
                <w:sz w:val="22"/>
                <w:szCs w:val="22"/>
              </w:rPr>
              <w:t xml:space="preserve"> </w:t>
            </w:r>
          </w:p>
          <w:p w14:paraId="123EFF16" w14:textId="5B9215D7" w:rsidR="00F57849" w:rsidRPr="00E92605" w:rsidRDefault="00B757ED" w:rsidP="00E92605">
            <w:pPr>
              <w:pStyle w:val="ListParagraph"/>
              <w:numPr>
                <w:ilvl w:val="0"/>
                <w:numId w:val="23"/>
              </w:numPr>
              <w:rPr>
                <w:rFonts w:cstheme="minorHAnsi"/>
                <w:sz w:val="22"/>
                <w:szCs w:val="22"/>
              </w:rPr>
            </w:pPr>
            <w:r>
              <w:rPr>
                <w:rFonts w:cstheme="minorHAnsi"/>
                <w:sz w:val="22"/>
                <w:szCs w:val="22"/>
              </w:rPr>
              <w:t>a</w:t>
            </w:r>
            <w:r w:rsidR="00F57849" w:rsidRPr="00E92605">
              <w:rPr>
                <w:rFonts w:cstheme="minorHAnsi"/>
                <w:sz w:val="22"/>
                <w:szCs w:val="22"/>
              </w:rPr>
              <w:t xml:space="preserve"> conclusion on the level of risk?</w:t>
            </w:r>
          </w:p>
          <w:p w14:paraId="0A01E2AF" w14:textId="77777777" w:rsidR="00F57849" w:rsidRPr="009F756E" w:rsidRDefault="00F57849" w:rsidP="009F756E">
            <w:pPr>
              <w:pStyle w:val="BodyText0"/>
              <w:rPr>
                <w:rFonts w:cstheme="minorHAnsi"/>
              </w:rPr>
            </w:pPr>
          </w:p>
        </w:tc>
        <w:tc>
          <w:tcPr>
            <w:tcW w:w="706" w:type="dxa"/>
          </w:tcPr>
          <w:p w14:paraId="0561F7FE" w14:textId="77777777" w:rsidR="00F57849" w:rsidRPr="009F756E" w:rsidRDefault="00F57849" w:rsidP="009F756E">
            <w:pPr>
              <w:pStyle w:val="BodyText0"/>
              <w:jc w:val="center"/>
              <w:rPr>
                <w:rFonts w:cstheme="minorHAnsi"/>
              </w:rPr>
            </w:pPr>
          </w:p>
        </w:tc>
        <w:tc>
          <w:tcPr>
            <w:tcW w:w="706" w:type="dxa"/>
          </w:tcPr>
          <w:p w14:paraId="1A738964" w14:textId="77777777" w:rsidR="00F57849" w:rsidRPr="009F756E" w:rsidRDefault="00F57849" w:rsidP="009F756E">
            <w:pPr>
              <w:pStyle w:val="BodyText0"/>
              <w:jc w:val="center"/>
              <w:rPr>
                <w:rFonts w:cstheme="minorHAnsi"/>
              </w:rPr>
            </w:pPr>
          </w:p>
        </w:tc>
        <w:tc>
          <w:tcPr>
            <w:tcW w:w="758" w:type="dxa"/>
          </w:tcPr>
          <w:p w14:paraId="5D6A8B0E" w14:textId="77777777" w:rsidR="00F57849" w:rsidRPr="009F756E" w:rsidRDefault="00F57849" w:rsidP="009F756E">
            <w:pPr>
              <w:pStyle w:val="BodyText0"/>
              <w:jc w:val="center"/>
              <w:rPr>
                <w:rFonts w:cstheme="minorHAnsi"/>
              </w:rPr>
            </w:pPr>
          </w:p>
        </w:tc>
      </w:tr>
      <w:tr w:rsidR="00F57849" w14:paraId="76525843" w14:textId="77777777" w:rsidTr="008120D6">
        <w:tc>
          <w:tcPr>
            <w:tcW w:w="8366" w:type="dxa"/>
          </w:tcPr>
          <w:p w14:paraId="51F0A402" w14:textId="14BA060E" w:rsidR="00F57849" w:rsidRPr="009F756E" w:rsidRDefault="00F57849" w:rsidP="00E92605">
            <w:pPr>
              <w:rPr>
                <w:rFonts w:cstheme="minorHAnsi"/>
              </w:rPr>
            </w:pPr>
            <w:r w:rsidRPr="009F756E">
              <w:rPr>
                <w:rFonts w:cstheme="minorHAnsi"/>
              </w:rPr>
              <w:t xml:space="preserve">Is the </w:t>
            </w:r>
            <w:r w:rsidR="00B757ED">
              <w:rPr>
                <w:rFonts w:cstheme="minorHAnsi"/>
              </w:rPr>
              <w:t>CDD</w:t>
            </w:r>
            <w:r w:rsidR="00B757ED" w:rsidRPr="009F756E">
              <w:rPr>
                <w:rFonts w:cstheme="minorHAnsi"/>
              </w:rPr>
              <w:t xml:space="preserve"> </w:t>
            </w:r>
            <w:r w:rsidRPr="009F756E">
              <w:rPr>
                <w:rFonts w:cstheme="minorHAnsi"/>
              </w:rPr>
              <w:t xml:space="preserve">process updated regularly (and immediately for any client on a change in their circumstances)? </w:t>
            </w:r>
          </w:p>
        </w:tc>
        <w:tc>
          <w:tcPr>
            <w:tcW w:w="706" w:type="dxa"/>
          </w:tcPr>
          <w:p w14:paraId="17D0C655" w14:textId="77777777" w:rsidR="00F57849" w:rsidRPr="009F756E" w:rsidRDefault="00F57849" w:rsidP="009F756E">
            <w:pPr>
              <w:pStyle w:val="BodyText0"/>
              <w:jc w:val="center"/>
              <w:rPr>
                <w:rFonts w:cstheme="minorHAnsi"/>
              </w:rPr>
            </w:pPr>
          </w:p>
        </w:tc>
        <w:tc>
          <w:tcPr>
            <w:tcW w:w="706" w:type="dxa"/>
          </w:tcPr>
          <w:p w14:paraId="3F556A0B" w14:textId="77777777" w:rsidR="00F57849" w:rsidRPr="009F756E" w:rsidRDefault="00F57849" w:rsidP="009F756E">
            <w:pPr>
              <w:pStyle w:val="BodyText0"/>
              <w:jc w:val="center"/>
              <w:rPr>
                <w:rFonts w:cstheme="minorHAnsi"/>
              </w:rPr>
            </w:pPr>
          </w:p>
        </w:tc>
        <w:tc>
          <w:tcPr>
            <w:tcW w:w="758" w:type="dxa"/>
          </w:tcPr>
          <w:p w14:paraId="4AD2068E" w14:textId="77777777" w:rsidR="00F57849" w:rsidRPr="009F756E" w:rsidRDefault="00F57849" w:rsidP="009F756E">
            <w:pPr>
              <w:pStyle w:val="BodyText0"/>
              <w:jc w:val="center"/>
              <w:rPr>
                <w:rFonts w:cstheme="minorHAnsi"/>
              </w:rPr>
            </w:pPr>
          </w:p>
        </w:tc>
      </w:tr>
      <w:tr w:rsidR="00F57849" w14:paraId="0CD230F4" w14:textId="77777777" w:rsidTr="00C15308">
        <w:tc>
          <w:tcPr>
            <w:tcW w:w="8366" w:type="dxa"/>
          </w:tcPr>
          <w:p w14:paraId="39ED0946" w14:textId="1CEB8825" w:rsidR="00F57849" w:rsidRPr="009F756E" w:rsidRDefault="00F57849" w:rsidP="00E92605">
            <w:pPr>
              <w:rPr>
                <w:rFonts w:cstheme="minorHAnsi"/>
              </w:rPr>
            </w:pPr>
            <w:r w:rsidRPr="009F756E">
              <w:rPr>
                <w:rFonts w:cstheme="minorHAnsi"/>
              </w:rPr>
              <w:t>Does the firm establish the beneficial owner of the client (usually a person who owns or controls 25% or more)</w:t>
            </w:r>
            <w:r w:rsidRPr="009F756E">
              <w:rPr>
                <w:rFonts w:eastAsia="Times New Roman" w:cstheme="minorHAnsi"/>
                <w:color w:val="002A00"/>
                <w:lang w:val="en" w:eastAsia="en-GB"/>
              </w:rPr>
              <w:t>?</w:t>
            </w:r>
          </w:p>
        </w:tc>
        <w:tc>
          <w:tcPr>
            <w:tcW w:w="706" w:type="dxa"/>
          </w:tcPr>
          <w:p w14:paraId="55899C45" w14:textId="77777777" w:rsidR="00F57849" w:rsidRPr="009F756E" w:rsidRDefault="00F57849" w:rsidP="009F756E">
            <w:pPr>
              <w:pStyle w:val="BodyText0"/>
              <w:jc w:val="center"/>
              <w:rPr>
                <w:rFonts w:cstheme="minorHAnsi"/>
              </w:rPr>
            </w:pPr>
          </w:p>
        </w:tc>
        <w:tc>
          <w:tcPr>
            <w:tcW w:w="706" w:type="dxa"/>
          </w:tcPr>
          <w:p w14:paraId="1B3CD4BE" w14:textId="77777777" w:rsidR="00F57849" w:rsidRPr="009F756E" w:rsidRDefault="00F57849" w:rsidP="009F756E">
            <w:pPr>
              <w:pStyle w:val="BodyText0"/>
              <w:jc w:val="center"/>
              <w:rPr>
                <w:rFonts w:cstheme="minorHAnsi"/>
              </w:rPr>
            </w:pPr>
          </w:p>
        </w:tc>
        <w:tc>
          <w:tcPr>
            <w:tcW w:w="758" w:type="dxa"/>
          </w:tcPr>
          <w:p w14:paraId="07BA300E" w14:textId="77777777" w:rsidR="00F57849" w:rsidRPr="009F756E" w:rsidRDefault="00F57849" w:rsidP="009F756E">
            <w:pPr>
              <w:pStyle w:val="BodyText0"/>
              <w:jc w:val="center"/>
              <w:rPr>
                <w:rFonts w:cstheme="minorHAnsi"/>
              </w:rPr>
            </w:pPr>
          </w:p>
        </w:tc>
      </w:tr>
      <w:tr w:rsidR="00E92605" w14:paraId="34BDD7C6" w14:textId="77777777" w:rsidTr="00C15308">
        <w:tc>
          <w:tcPr>
            <w:tcW w:w="8366" w:type="dxa"/>
          </w:tcPr>
          <w:p w14:paraId="79932042" w14:textId="3A582030" w:rsidR="00E92605" w:rsidRPr="009F756E" w:rsidRDefault="00E92605" w:rsidP="009F756E">
            <w:pPr>
              <w:rPr>
                <w:rFonts w:cstheme="minorHAnsi"/>
              </w:rPr>
            </w:pPr>
            <w:r w:rsidRPr="009F756E">
              <w:rPr>
                <w:rFonts w:eastAsia="Times New Roman" w:cstheme="minorHAnsi"/>
                <w:lang w:val="en" w:eastAsia="en-GB"/>
              </w:rPr>
              <w:t>Where you have not been able to identify the ultimate beneficial ownership of a client which is a body corporate, have you taken reasonable measures to verify the identity of the senior person in the body corporate responsible for managing it and kep</w:t>
            </w:r>
            <w:r w:rsidR="00B757ED">
              <w:rPr>
                <w:rFonts w:eastAsia="Times New Roman" w:cstheme="minorHAnsi"/>
                <w:lang w:val="en" w:eastAsia="en-GB"/>
              </w:rPr>
              <w:t>t</w:t>
            </w:r>
            <w:r w:rsidRPr="009F756E">
              <w:rPr>
                <w:rFonts w:eastAsia="Times New Roman" w:cstheme="minorHAnsi"/>
                <w:lang w:val="en" w:eastAsia="en-GB"/>
              </w:rPr>
              <w:t xml:space="preserve"> records of actions taken and difficulties encountered?</w:t>
            </w:r>
          </w:p>
        </w:tc>
        <w:tc>
          <w:tcPr>
            <w:tcW w:w="706" w:type="dxa"/>
          </w:tcPr>
          <w:p w14:paraId="1C498920" w14:textId="77777777" w:rsidR="00E92605" w:rsidRPr="009F756E" w:rsidRDefault="00E92605" w:rsidP="009F756E">
            <w:pPr>
              <w:pStyle w:val="BodyText0"/>
              <w:jc w:val="center"/>
              <w:rPr>
                <w:rFonts w:cstheme="minorHAnsi"/>
              </w:rPr>
            </w:pPr>
          </w:p>
        </w:tc>
        <w:tc>
          <w:tcPr>
            <w:tcW w:w="706" w:type="dxa"/>
          </w:tcPr>
          <w:p w14:paraId="4C1E61EC" w14:textId="77777777" w:rsidR="00E92605" w:rsidRPr="009F756E" w:rsidRDefault="00E92605" w:rsidP="009F756E">
            <w:pPr>
              <w:pStyle w:val="BodyText0"/>
              <w:jc w:val="center"/>
              <w:rPr>
                <w:rFonts w:cstheme="minorHAnsi"/>
              </w:rPr>
            </w:pPr>
          </w:p>
        </w:tc>
        <w:tc>
          <w:tcPr>
            <w:tcW w:w="758" w:type="dxa"/>
          </w:tcPr>
          <w:p w14:paraId="449F77A5" w14:textId="77777777" w:rsidR="00E92605" w:rsidRPr="009F756E" w:rsidRDefault="00E92605" w:rsidP="009F756E">
            <w:pPr>
              <w:pStyle w:val="BodyText0"/>
              <w:jc w:val="center"/>
              <w:rPr>
                <w:rFonts w:cstheme="minorHAnsi"/>
              </w:rPr>
            </w:pPr>
          </w:p>
        </w:tc>
      </w:tr>
      <w:tr w:rsidR="00F57849" w14:paraId="4D6F610B" w14:textId="77777777" w:rsidTr="005A6E93">
        <w:tc>
          <w:tcPr>
            <w:tcW w:w="8366" w:type="dxa"/>
          </w:tcPr>
          <w:p w14:paraId="3C5C9F0E" w14:textId="1D5F4B7D" w:rsidR="00F57849" w:rsidRPr="009F756E" w:rsidRDefault="00F57849" w:rsidP="009F756E">
            <w:pPr>
              <w:pStyle w:val="BodyText0"/>
              <w:rPr>
                <w:rFonts w:cstheme="minorHAnsi"/>
              </w:rPr>
            </w:pPr>
            <w:r w:rsidRPr="009F756E">
              <w:rPr>
                <w:rFonts w:eastAsia="Times New Roman" w:cstheme="minorHAnsi"/>
                <w:lang w:val="en" w:eastAsia="en-GB"/>
              </w:rPr>
              <w:t xml:space="preserve">Have you checked the Persons with Significant Control (PSC) register on </w:t>
            </w:r>
            <w:r>
              <w:rPr>
                <w:rFonts w:eastAsia="Times New Roman" w:cstheme="minorHAnsi"/>
                <w:lang w:val="en" w:eastAsia="en-GB"/>
              </w:rPr>
              <w:t>C</w:t>
            </w:r>
            <w:r w:rsidRPr="009F756E">
              <w:rPr>
                <w:rFonts w:eastAsia="Times New Roman" w:cstheme="minorHAnsi"/>
                <w:lang w:val="en" w:eastAsia="en-GB"/>
              </w:rPr>
              <w:t xml:space="preserve">ompanies </w:t>
            </w:r>
            <w:r>
              <w:rPr>
                <w:rFonts w:eastAsia="Times New Roman" w:cstheme="minorHAnsi"/>
                <w:lang w:val="en" w:eastAsia="en-GB"/>
              </w:rPr>
              <w:t>H</w:t>
            </w:r>
            <w:r w:rsidRPr="009F756E">
              <w:rPr>
                <w:rFonts w:eastAsia="Times New Roman" w:cstheme="minorHAnsi"/>
                <w:lang w:val="en" w:eastAsia="en-GB"/>
              </w:rPr>
              <w:t>ouse</w:t>
            </w:r>
            <w:r w:rsidRPr="009F756E">
              <w:rPr>
                <w:rFonts w:cstheme="minorHAnsi"/>
              </w:rPr>
              <w:t xml:space="preserve"> and </w:t>
            </w:r>
            <w:r w:rsidRPr="009F756E">
              <w:rPr>
                <w:rFonts w:eastAsia="Times New Roman" w:cstheme="minorHAnsi"/>
                <w:lang w:val="en" w:eastAsia="en-GB"/>
              </w:rPr>
              <w:t>collected proof of registration or an excerpt from the register</w:t>
            </w:r>
            <w:r w:rsidR="00E92605">
              <w:rPr>
                <w:rFonts w:eastAsia="Times New Roman" w:cstheme="minorHAnsi"/>
                <w:lang w:val="en" w:eastAsia="en-GB"/>
              </w:rPr>
              <w:t>?</w:t>
            </w:r>
          </w:p>
        </w:tc>
        <w:tc>
          <w:tcPr>
            <w:tcW w:w="706" w:type="dxa"/>
          </w:tcPr>
          <w:p w14:paraId="484EBBC5" w14:textId="77777777" w:rsidR="00F57849" w:rsidRPr="009F756E" w:rsidRDefault="00F57849" w:rsidP="009F756E">
            <w:pPr>
              <w:pStyle w:val="BodyText0"/>
              <w:jc w:val="center"/>
              <w:rPr>
                <w:rFonts w:cstheme="minorHAnsi"/>
              </w:rPr>
            </w:pPr>
          </w:p>
        </w:tc>
        <w:tc>
          <w:tcPr>
            <w:tcW w:w="706" w:type="dxa"/>
          </w:tcPr>
          <w:p w14:paraId="0F864CAF" w14:textId="77777777" w:rsidR="00F57849" w:rsidRPr="009F756E" w:rsidRDefault="00F57849" w:rsidP="009F756E">
            <w:pPr>
              <w:pStyle w:val="BodyText0"/>
              <w:jc w:val="center"/>
              <w:rPr>
                <w:rFonts w:cstheme="minorHAnsi"/>
              </w:rPr>
            </w:pPr>
          </w:p>
        </w:tc>
        <w:tc>
          <w:tcPr>
            <w:tcW w:w="758" w:type="dxa"/>
          </w:tcPr>
          <w:p w14:paraId="2E38A06E" w14:textId="77777777" w:rsidR="00F57849" w:rsidRPr="009F756E" w:rsidRDefault="00F57849" w:rsidP="009F756E">
            <w:pPr>
              <w:pStyle w:val="BodyText0"/>
              <w:jc w:val="center"/>
              <w:rPr>
                <w:rFonts w:cstheme="minorHAnsi"/>
              </w:rPr>
            </w:pPr>
          </w:p>
        </w:tc>
      </w:tr>
      <w:tr w:rsidR="00E92605" w14:paraId="37A4B63B" w14:textId="77777777" w:rsidTr="005A6E93">
        <w:tc>
          <w:tcPr>
            <w:tcW w:w="8366" w:type="dxa"/>
          </w:tcPr>
          <w:p w14:paraId="5595EBA9" w14:textId="6773D50A" w:rsidR="00E92605" w:rsidRPr="009F756E" w:rsidRDefault="00E92605" w:rsidP="00E92605">
            <w:pPr>
              <w:pStyle w:val="BodyText0"/>
              <w:rPr>
                <w:rFonts w:eastAsia="Times New Roman" w:cstheme="minorHAnsi"/>
                <w:lang w:val="en" w:eastAsia="en-GB"/>
              </w:rPr>
            </w:pPr>
            <w:r>
              <w:rPr>
                <w:rFonts w:eastAsia="Times New Roman" w:cstheme="minorHAnsi"/>
                <w:lang w:val="en" w:eastAsia="en-GB"/>
              </w:rPr>
              <w:t>Have you reported any</w:t>
            </w:r>
            <w:r w:rsidRPr="009F756E">
              <w:rPr>
                <w:rFonts w:eastAsia="Times New Roman" w:cstheme="minorHAnsi"/>
                <w:lang w:val="en" w:eastAsia="en-GB"/>
              </w:rPr>
              <w:t xml:space="preserve"> discrepancies between the information on</w:t>
            </w:r>
            <w:r>
              <w:rPr>
                <w:rFonts w:eastAsia="Times New Roman" w:cstheme="minorHAnsi"/>
                <w:lang w:val="en" w:eastAsia="en-GB"/>
              </w:rPr>
              <w:t xml:space="preserve"> the PSC register on</w:t>
            </w:r>
            <w:r w:rsidRPr="009F756E">
              <w:rPr>
                <w:rFonts w:eastAsia="Times New Roman" w:cstheme="minorHAnsi"/>
                <w:lang w:val="en" w:eastAsia="en-GB"/>
              </w:rPr>
              <w:t xml:space="preserve"> Companies House and the information </w:t>
            </w:r>
            <w:r w:rsidR="00BA7E68">
              <w:rPr>
                <w:rFonts w:eastAsia="Times New Roman" w:cstheme="minorHAnsi"/>
                <w:lang w:val="en" w:eastAsia="en-GB"/>
              </w:rPr>
              <w:t>you have obtained from conducting</w:t>
            </w:r>
            <w:r w:rsidRPr="009F756E">
              <w:rPr>
                <w:rFonts w:eastAsia="Times New Roman" w:cstheme="minorHAnsi"/>
                <w:lang w:val="en" w:eastAsia="en-GB"/>
              </w:rPr>
              <w:t xml:space="preserve"> CDD</w:t>
            </w:r>
            <w:r>
              <w:rPr>
                <w:rFonts w:eastAsia="Times New Roman" w:cstheme="minorHAnsi"/>
                <w:lang w:val="en" w:eastAsia="en-GB"/>
              </w:rPr>
              <w:t>, both when onboarding and when carrying out ongoing monitoring a client</w:t>
            </w:r>
            <w:r w:rsidRPr="009F756E">
              <w:rPr>
                <w:rFonts w:eastAsia="Times New Roman" w:cstheme="minorHAnsi"/>
                <w:lang w:val="en" w:eastAsia="en-GB"/>
              </w:rPr>
              <w:t>?</w:t>
            </w:r>
          </w:p>
        </w:tc>
        <w:tc>
          <w:tcPr>
            <w:tcW w:w="706" w:type="dxa"/>
          </w:tcPr>
          <w:p w14:paraId="737E9140" w14:textId="77777777" w:rsidR="00E92605" w:rsidRPr="009F756E" w:rsidRDefault="00E92605" w:rsidP="009F756E">
            <w:pPr>
              <w:pStyle w:val="BodyText0"/>
              <w:jc w:val="center"/>
              <w:rPr>
                <w:rFonts w:cstheme="minorHAnsi"/>
              </w:rPr>
            </w:pPr>
          </w:p>
        </w:tc>
        <w:tc>
          <w:tcPr>
            <w:tcW w:w="706" w:type="dxa"/>
          </w:tcPr>
          <w:p w14:paraId="599742CD" w14:textId="77777777" w:rsidR="00E92605" w:rsidRPr="009F756E" w:rsidRDefault="00E92605" w:rsidP="009F756E">
            <w:pPr>
              <w:pStyle w:val="BodyText0"/>
              <w:jc w:val="center"/>
              <w:rPr>
                <w:rFonts w:cstheme="minorHAnsi"/>
              </w:rPr>
            </w:pPr>
          </w:p>
        </w:tc>
        <w:tc>
          <w:tcPr>
            <w:tcW w:w="758" w:type="dxa"/>
          </w:tcPr>
          <w:p w14:paraId="1AEAAABC" w14:textId="77777777" w:rsidR="00E92605" w:rsidRPr="009F756E" w:rsidRDefault="00E92605" w:rsidP="009F756E">
            <w:pPr>
              <w:pStyle w:val="BodyText0"/>
              <w:jc w:val="center"/>
              <w:rPr>
                <w:rFonts w:cstheme="minorHAnsi"/>
              </w:rPr>
            </w:pPr>
          </w:p>
        </w:tc>
      </w:tr>
      <w:tr w:rsidR="00F57849" w14:paraId="64D3B104" w14:textId="77777777" w:rsidTr="00505A5B">
        <w:tc>
          <w:tcPr>
            <w:tcW w:w="8366" w:type="dxa"/>
          </w:tcPr>
          <w:p w14:paraId="20454EBA" w14:textId="2B1A45B9" w:rsidR="00F57849" w:rsidRPr="009F756E" w:rsidRDefault="00F57849" w:rsidP="00E92605">
            <w:pPr>
              <w:rPr>
                <w:rFonts w:cstheme="minorHAnsi"/>
              </w:rPr>
            </w:pPr>
            <w:r w:rsidRPr="009F756E">
              <w:rPr>
                <w:rFonts w:cstheme="minorHAnsi"/>
              </w:rPr>
              <w:t xml:space="preserve">Do you have any clients where you could apply simplified </w:t>
            </w:r>
            <w:r w:rsidR="00B757ED">
              <w:rPr>
                <w:rFonts w:cstheme="minorHAnsi"/>
              </w:rPr>
              <w:t>CDD</w:t>
            </w:r>
            <w:r w:rsidRPr="009F756E">
              <w:rPr>
                <w:rFonts w:cstheme="minorHAnsi"/>
              </w:rPr>
              <w:t>?</w:t>
            </w:r>
          </w:p>
        </w:tc>
        <w:tc>
          <w:tcPr>
            <w:tcW w:w="706" w:type="dxa"/>
          </w:tcPr>
          <w:p w14:paraId="1DEA03B9" w14:textId="77777777" w:rsidR="00F57849" w:rsidRPr="009F756E" w:rsidRDefault="00F57849" w:rsidP="009F756E">
            <w:pPr>
              <w:pStyle w:val="BodyText0"/>
              <w:jc w:val="center"/>
              <w:rPr>
                <w:rFonts w:cstheme="minorHAnsi"/>
              </w:rPr>
            </w:pPr>
          </w:p>
        </w:tc>
        <w:tc>
          <w:tcPr>
            <w:tcW w:w="706" w:type="dxa"/>
          </w:tcPr>
          <w:p w14:paraId="359D94FE" w14:textId="77777777" w:rsidR="00F57849" w:rsidRPr="009F756E" w:rsidRDefault="00F57849" w:rsidP="009F756E">
            <w:pPr>
              <w:pStyle w:val="BodyText0"/>
              <w:jc w:val="center"/>
              <w:rPr>
                <w:rFonts w:cstheme="minorHAnsi"/>
              </w:rPr>
            </w:pPr>
          </w:p>
        </w:tc>
        <w:tc>
          <w:tcPr>
            <w:tcW w:w="758" w:type="dxa"/>
          </w:tcPr>
          <w:p w14:paraId="7969A45E" w14:textId="77777777" w:rsidR="00F57849" w:rsidRPr="009F756E" w:rsidRDefault="00F57849" w:rsidP="009F756E">
            <w:pPr>
              <w:pStyle w:val="BodyText0"/>
              <w:jc w:val="center"/>
              <w:rPr>
                <w:rFonts w:cstheme="minorHAnsi"/>
              </w:rPr>
            </w:pPr>
          </w:p>
        </w:tc>
      </w:tr>
    </w:tbl>
    <w:p w14:paraId="08EABE4E" w14:textId="77777777" w:rsidR="001D1F4B" w:rsidRDefault="001D1F4B">
      <w:r>
        <w:br w:type="page"/>
      </w:r>
    </w:p>
    <w:tbl>
      <w:tblPr>
        <w:tblStyle w:val="TableGrid"/>
        <w:tblW w:w="0" w:type="auto"/>
        <w:tblLook w:val="04A0" w:firstRow="1" w:lastRow="0" w:firstColumn="1" w:lastColumn="0" w:noHBand="0" w:noVBand="1"/>
      </w:tblPr>
      <w:tblGrid>
        <w:gridCol w:w="8366"/>
        <w:gridCol w:w="706"/>
        <w:gridCol w:w="706"/>
        <w:gridCol w:w="758"/>
      </w:tblGrid>
      <w:tr w:rsidR="001D1F4B" w14:paraId="7A81485A" w14:textId="77777777" w:rsidTr="00D41B95">
        <w:tc>
          <w:tcPr>
            <w:tcW w:w="8366" w:type="dxa"/>
          </w:tcPr>
          <w:p w14:paraId="03B892D5" w14:textId="77777777" w:rsidR="001D1F4B" w:rsidRDefault="001D1F4B" w:rsidP="001D1F4B">
            <w:pPr>
              <w:pStyle w:val="BodyText0"/>
              <w:rPr>
                <w:rFonts w:cstheme="minorHAnsi"/>
              </w:rPr>
            </w:pPr>
          </w:p>
        </w:tc>
        <w:tc>
          <w:tcPr>
            <w:tcW w:w="706" w:type="dxa"/>
          </w:tcPr>
          <w:p w14:paraId="5AE5A029" w14:textId="1149EDD0" w:rsidR="001D1F4B" w:rsidRPr="009F756E" w:rsidRDefault="001D1F4B" w:rsidP="001D1F4B">
            <w:pPr>
              <w:pStyle w:val="BodyText0"/>
              <w:jc w:val="center"/>
              <w:rPr>
                <w:rFonts w:cstheme="minorHAnsi"/>
              </w:rPr>
            </w:pPr>
            <w:r>
              <w:t>Yes</w:t>
            </w:r>
          </w:p>
        </w:tc>
        <w:tc>
          <w:tcPr>
            <w:tcW w:w="706" w:type="dxa"/>
          </w:tcPr>
          <w:p w14:paraId="363E3A3C" w14:textId="5C34FFD4" w:rsidR="001D1F4B" w:rsidRPr="009F756E" w:rsidRDefault="001D1F4B" w:rsidP="001D1F4B">
            <w:pPr>
              <w:pStyle w:val="BodyText0"/>
              <w:jc w:val="center"/>
              <w:rPr>
                <w:rFonts w:cstheme="minorHAnsi"/>
              </w:rPr>
            </w:pPr>
            <w:r>
              <w:t>No</w:t>
            </w:r>
          </w:p>
        </w:tc>
        <w:tc>
          <w:tcPr>
            <w:tcW w:w="758" w:type="dxa"/>
          </w:tcPr>
          <w:p w14:paraId="0C4CD482" w14:textId="78475BDA" w:rsidR="001D1F4B" w:rsidRPr="009F756E" w:rsidRDefault="001D1F4B" w:rsidP="001D1F4B">
            <w:pPr>
              <w:pStyle w:val="BodyText0"/>
              <w:jc w:val="center"/>
              <w:rPr>
                <w:rFonts w:cstheme="minorHAnsi"/>
              </w:rPr>
            </w:pPr>
            <w:r>
              <w:t>N/A</w:t>
            </w:r>
          </w:p>
        </w:tc>
      </w:tr>
      <w:tr w:rsidR="001D1F4B" w14:paraId="6E1DC2F3" w14:textId="77777777" w:rsidTr="00D41B95">
        <w:tc>
          <w:tcPr>
            <w:tcW w:w="8366" w:type="dxa"/>
          </w:tcPr>
          <w:p w14:paraId="49665857" w14:textId="647573DC" w:rsidR="001D1F4B" w:rsidRDefault="001D1F4B" w:rsidP="001D1F4B">
            <w:pPr>
              <w:pStyle w:val="BodyText0"/>
              <w:rPr>
                <w:rFonts w:cstheme="minorHAnsi"/>
              </w:rPr>
            </w:pPr>
            <w:r>
              <w:rPr>
                <w:rFonts w:cstheme="minorHAnsi"/>
              </w:rPr>
              <w:t>H</w:t>
            </w:r>
            <w:r>
              <w:t>ave you checked whether</w:t>
            </w:r>
            <w:r w:rsidRPr="009F756E">
              <w:rPr>
                <w:rFonts w:cstheme="minorHAnsi"/>
              </w:rPr>
              <w:t xml:space="preserve"> any</w:t>
            </w:r>
            <w:r>
              <w:rPr>
                <w:rFonts w:cstheme="minorHAnsi"/>
              </w:rPr>
              <w:t xml:space="preserve"> of your</w:t>
            </w:r>
            <w:r w:rsidRPr="009F756E">
              <w:rPr>
                <w:rFonts w:cstheme="minorHAnsi"/>
              </w:rPr>
              <w:t xml:space="preserve"> clients </w:t>
            </w:r>
            <w:r>
              <w:rPr>
                <w:rFonts w:cstheme="minorHAnsi"/>
              </w:rPr>
              <w:t xml:space="preserve">or the beneficial owners of your clients are </w:t>
            </w:r>
            <w:r w:rsidRPr="006333A3">
              <w:rPr>
                <w:rFonts w:cstheme="minorHAnsi"/>
              </w:rPr>
              <w:t>Politically Exposed Person (PEP)</w:t>
            </w:r>
            <w:r>
              <w:rPr>
                <w:rStyle w:val="Hyperlink"/>
                <w:rFonts w:cstheme="minorHAnsi"/>
                <w:color w:val="auto"/>
                <w:u w:val="none"/>
              </w:rPr>
              <w:t>,</w:t>
            </w:r>
            <w:r w:rsidRPr="009F756E">
              <w:rPr>
                <w:rFonts w:cstheme="minorHAnsi"/>
              </w:rPr>
              <w:t xml:space="preserve"> </w:t>
            </w:r>
            <w:r>
              <w:rPr>
                <w:rFonts w:cstheme="minorHAnsi"/>
              </w:rPr>
              <w:t>or are a</w:t>
            </w:r>
            <w:r w:rsidRPr="009F756E">
              <w:rPr>
                <w:rFonts w:cstheme="minorHAnsi"/>
              </w:rPr>
              <w:t xml:space="preserve"> family member or </w:t>
            </w:r>
            <w:r>
              <w:rPr>
                <w:rFonts w:cstheme="minorHAnsi"/>
              </w:rPr>
              <w:t xml:space="preserve">a </w:t>
            </w:r>
            <w:r w:rsidRPr="009F756E">
              <w:rPr>
                <w:rFonts w:cstheme="minorHAnsi"/>
              </w:rPr>
              <w:t>known close associate</w:t>
            </w:r>
            <w:r>
              <w:rPr>
                <w:rFonts w:cstheme="minorHAnsi"/>
              </w:rPr>
              <w:t xml:space="preserve"> of a PEP</w:t>
            </w:r>
            <w:r w:rsidRPr="009F756E">
              <w:rPr>
                <w:rFonts w:cstheme="minorHAnsi"/>
              </w:rPr>
              <w:t xml:space="preserve">? </w:t>
            </w:r>
          </w:p>
          <w:p w14:paraId="11E4C50B" w14:textId="7657EF99" w:rsidR="001D1F4B" w:rsidRPr="009F756E" w:rsidRDefault="001D1F4B" w:rsidP="001D1F4B">
            <w:pPr>
              <w:pStyle w:val="BodyText0"/>
              <w:rPr>
                <w:rFonts w:cstheme="minorHAnsi"/>
              </w:rPr>
            </w:pPr>
            <w:r w:rsidRPr="00C251F5">
              <w:rPr>
                <w:rFonts w:eastAsia="Times New Roman" w:cstheme="minorHAnsi"/>
                <w:color w:val="000000"/>
                <w:lang w:eastAsia="en-GB"/>
              </w:rPr>
              <w:t>PEPs are individuals whose prominent position in public life may make them vulnerable to corruption.</w:t>
            </w:r>
          </w:p>
        </w:tc>
        <w:tc>
          <w:tcPr>
            <w:tcW w:w="706" w:type="dxa"/>
          </w:tcPr>
          <w:p w14:paraId="1067E2AF" w14:textId="77777777" w:rsidR="001D1F4B" w:rsidRPr="009F756E" w:rsidRDefault="001D1F4B" w:rsidP="001D1F4B">
            <w:pPr>
              <w:pStyle w:val="BodyText0"/>
              <w:jc w:val="center"/>
              <w:rPr>
                <w:rFonts w:cstheme="minorHAnsi"/>
              </w:rPr>
            </w:pPr>
          </w:p>
        </w:tc>
        <w:tc>
          <w:tcPr>
            <w:tcW w:w="706" w:type="dxa"/>
          </w:tcPr>
          <w:p w14:paraId="7C700313" w14:textId="77777777" w:rsidR="001D1F4B" w:rsidRPr="009F756E" w:rsidRDefault="001D1F4B" w:rsidP="001D1F4B">
            <w:pPr>
              <w:pStyle w:val="BodyText0"/>
              <w:jc w:val="center"/>
              <w:rPr>
                <w:rFonts w:cstheme="minorHAnsi"/>
              </w:rPr>
            </w:pPr>
          </w:p>
        </w:tc>
        <w:tc>
          <w:tcPr>
            <w:tcW w:w="758" w:type="dxa"/>
          </w:tcPr>
          <w:p w14:paraId="7032F63F" w14:textId="77777777" w:rsidR="001D1F4B" w:rsidRPr="009F756E" w:rsidRDefault="001D1F4B" w:rsidP="001D1F4B">
            <w:pPr>
              <w:pStyle w:val="BodyText0"/>
              <w:jc w:val="center"/>
              <w:rPr>
                <w:rFonts w:cstheme="minorHAnsi"/>
              </w:rPr>
            </w:pPr>
          </w:p>
        </w:tc>
      </w:tr>
      <w:tr w:rsidR="001D1F4B" w14:paraId="1A8F3279" w14:textId="77777777" w:rsidTr="00396B1C">
        <w:tc>
          <w:tcPr>
            <w:tcW w:w="8366" w:type="dxa"/>
          </w:tcPr>
          <w:p w14:paraId="25DE921E" w14:textId="0098047A" w:rsidR="001D1F4B" w:rsidRPr="009F756E" w:rsidRDefault="001D1F4B" w:rsidP="001D1F4B">
            <w:pPr>
              <w:rPr>
                <w:rFonts w:cstheme="minorHAnsi"/>
              </w:rPr>
            </w:pPr>
            <w:r>
              <w:rPr>
                <w:rFonts w:cstheme="minorHAnsi"/>
              </w:rPr>
              <w:t xml:space="preserve">Where you have identified a </w:t>
            </w:r>
            <w:r w:rsidRPr="009F756E">
              <w:rPr>
                <w:rFonts w:cstheme="minorHAnsi"/>
              </w:rPr>
              <w:t xml:space="preserve">client </w:t>
            </w:r>
            <w:r>
              <w:rPr>
                <w:rFonts w:cstheme="minorHAnsi"/>
              </w:rPr>
              <w:t>or a beneficial owner of your client as being a PEP, or a</w:t>
            </w:r>
            <w:r w:rsidRPr="009F756E">
              <w:rPr>
                <w:rFonts w:cstheme="minorHAnsi"/>
              </w:rPr>
              <w:t xml:space="preserve"> family member or </w:t>
            </w:r>
            <w:r>
              <w:rPr>
                <w:rFonts w:cstheme="minorHAnsi"/>
              </w:rPr>
              <w:t xml:space="preserve">a </w:t>
            </w:r>
            <w:r w:rsidRPr="009F756E">
              <w:rPr>
                <w:rFonts w:cstheme="minorHAnsi"/>
              </w:rPr>
              <w:t>known close associate</w:t>
            </w:r>
            <w:r>
              <w:rPr>
                <w:rFonts w:cstheme="minorHAnsi"/>
              </w:rPr>
              <w:t xml:space="preserve"> of a PEP,</w:t>
            </w:r>
            <w:r w:rsidRPr="009F756E">
              <w:rPr>
                <w:rFonts w:cstheme="minorHAnsi"/>
              </w:rPr>
              <w:t xml:space="preserve"> have you carried out enhanced due diligence?</w:t>
            </w:r>
          </w:p>
        </w:tc>
        <w:tc>
          <w:tcPr>
            <w:tcW w:w="706" w:type="dxa"/>
          </w:tcPr>
          <w:p w14:paraId="66983FAB" w14:textId="77777777" w:rsidR="001D1F4B" w:rsidRPr="009F756E" w:rsidRDefault="001D1F4B" w:rsidP="001D1F4B">
            <w:pPr>
              <w:pStyle w:val="BodyText0"/>
              <w:jc w:val="center"/>
              <w:rPr>
                <w:rFonts w:cstheme="minorHAnsi"/>
              </w:rPr>
            </w:pPr>
          </w:p>
        </w:tc>
        <w:tc>
          <w:tcPr>
            <w:tcW w:w="706" w:type="dxa"/>
          </w:tcPr>
          <w:p w14:paraId="79CF7ADA" w14:textId="77777777" w:rsidR="001D1F4B" w:rsidRPr="009F756E" w:rsidRDefault="001D1F4B" w:rsidP="001D1F4B">
            <w:pPr>
              <w:pStyle w:val="BodyText0"/>
              <w:jc w:val="center"/>
              <w:rPr>
                <w:rFonts w:cstheme="minorHAnsi"/>
              </w:rPr>
            </w:pPr>
          </w:p>
        </w:tc>
        <w:tc>
          <w:tcPr>
            <w:tcW w:w="758" w:type="dxa"/>
          </w:tcPr>
          <w:p w14:paraId="27A90771" w14:textId="77777777" w:rsidR="001D1F4B" w:rsidRPr="009F756E" w:rsidRDefault="001D1F4B" w:rsidP="001D1F4B">
            <w:pPr>
              <w:pStyle w:val="BodyText0"/>
              <w:jc w:val="center"/>
              <w:rPr>
                <w:rFonts w:cstheme="minorHAnsi"/>
              </w:rPr>
            </w:pPr>
          </w:p>
        </w:tc>
      </w:tr>
      <w:tr w:rsidR="001D1F4B" w14:paraId="712FB600" w14:textId="77777777" w:rsidTr="001B1425">
        <w:tc>
          <w:tcPr>
            <w:tcW w:w="8366" w:type="dxa"/>
          </w:tcPr>
          <w:p w14:paraId="31D41406" w14:textId="034DE68A" w:rsidR="001D1F4B" w:rsidRPr="009F756E" w:rsidRDefault="001D1F4B" w:rsidP="001D1F4B">
            <w:pPr>
              <w:rPr>
                <w:rFonts w:cstheme="minorHAnsi"/>
              </w:rPr>
            </w:pPr>
            <w:r w:rsidRPr="009F756E">
              <w:rPr>
                <w:rFonts w:cstheme="minorHAnsi"/>
              </w:rPr>
              <w:t xml:space="preserve">Has the establishment of a business relationship with a PEP or any </w:t>
            </w:r>
            <w:r w:rsidRPr="009F756E">
              <w:rPr>
                <w:rFonts w:cstheme="minorHAnsi"/>
                <w:lang w:eastAsia="en-GB"/>
              </w:rPr>
              <w:t xml:space="preserve">client that is higher risk due to connections with high-risk third countries </w:t>
            </w:r>
            <w:r w:rsidRPr="009F756E">
              <w:rPr>
                <w:rFonts w:cstheme="minorHAnsi"/>
              </w:rPr>
              <w:t xml:space="preserve">been approved by senior management? </w:t>
            </w:r>
          </w:p>
        </w:tc>
        <w:tc>
          <w:tcPr>
            <w:tcW w:w="706" w:type="dxa"/>
          </w:tcPr>
          <w:p w14:paraId="3010EBBE" w14:textId="77777777" w:rsidR="001D1F4B" w:rsidRPr="009F756E" w:rsidRDefault="001D1F4B" w:rsidP="001D1F4B">
            <w:pPr>
              <w:pStyle w:val="BodyText0"/>
              <w:jc w:val="center"/>
              <w:rPr>
                <w:rFonts w:cstheme="minorHAnsi"/>
              </w:rPr>
            </w:pPr>
          </w:p>
        </w:tc>
        <w:tc>
          <w:tcPr>
            <w:tcW w:w="706" w:type="dxa"/>
          </w:tcPr>
          <w:p w14:paraId="1430AF65" w14:textId="77777777" w:rsidR="001D1F4B" w:rsidRPr="009F756E" w:rsidRDefault="001D1F4B" w:rsidP="001D1F4B">
            <w:pPr>
              <w:pStyle w:val="BodyText0"/>
              <w:jc w:val="center"/>
              <w:rPr>
                <w:rFonts w:cstheme="minorHAnsi"/>
              </w:rPr>
            </w:pPr>
          </w:p>
        </w:tc>
        <w:tc>
          <w:tcPr>
            <w:tcW w:w="758" w:type="dxa"/>
          </w:tcPr>
          <w:p w14:paraId="2AC5613A" w14:textId="77777777" w:rsidR="001D1F4B" w:rsidRPr="009F756E" w:rsidRDefault="001D1F4B" w:rsidP="001D1F4B">
            <w:pPr>
              <w:pStyle w:val="BodyText0"/>
              <w:jc w:val="center"/>
              <w:rPr>
                <w:rFonts w:cstheme="minorHAnsi"/>
              </w:rPr>
            </w:pPr>
          </w:p>
        </w:tc>
      </w:tr>
      <w:tr w:rsidR="001D1F4B" w14:paraId="408E8B41" w14:textId="77777777" w:rsidTr="00025EC7">
        <w:tc>
          <w:tcPr>
            <w:tcW w:w="8366" w:type="dxa"/>
          </w:tcPr>
          <w:p w14:paraId="0F64E81E" w14:textId="78D4DF52" w:rsidR="001D1F4B" w:rsidRPr="009F756E" w:rsidRDefault="001D1F4B" w:rsidP="001D1F4B">
            <w:pPr>
              <w:rPr>
                <w:rFonts w:cstheme="minorHAnsi"/>
              </w:rPr>
            </w:pPr>
            <w:r w:rsidRPr="009F756E">
              <w:rPr>
                <w:rFonts w:cstheme="minorHAnsi"/>
              </w:rPr>
              <w:t>Has the firm obtained evidence of identification for all clients and has it certified these documents as true copies?</w:t>
            </w:r>
          </w:p>
        </w:tc>
        <w:tc>
          <w:tcPr>
            <w:tcW w:w="706" w:type="dxa"/>
          </w:tcPr>
          <w:p w14:paraId="2D2984A4" w14:textId="77777777" w:rsidR="001D1F4B" w:rsidRPr="009F756E" w:rsidRDefault="001D1F4B" w:rsidP="001D1F4B">
            <w:pPr>
              <w:pStyle w:val="BodyText0"/>
              <w:jc w:val="center"/>
              <w:rPr>
                <w:rFonts w:cstheme="minorHAnsi"/>
              </w:rPr>
            </w:pPr>
          </w:p>
        </w:tc>
        <w:tc>
          <w:tcPr>
            <w:tcW w:w="706" w:type="dxa"/>
          </w:tcPr>
          <w:p w14:paraId="2CD254D5" w14:textId="77777777" w:rsidR="001D1F4B" w:rsidRPr="009F756E" w:rsidRDefault="001D1F4B" w:rsidP="001D1F4B">
            <w:pPr>
              <w:pStyle w:val="BodyText0"/>
              <w:jc w:val="center"/>
              <w:rPr>
                <w:rFonts w:cstheme="minorHAnsi"/>
              </w:rPr>
            </w:pPr>
          </w:p>
        </w:tc>
        <w:tc>
          <w:tcPr>
            <w:tcW w:w="758" w:type="dxa"/>
          </w:tcPr>
          <w:p w14:paraId="1C0D2D46" w14:textId="77777777" w:rsidR="001D1F4B" w:rsidRPr="009F756E" w:rsidRDefault="001D1F4B" w:rsidP="001D1F4B">
            <w:pPr>
              <w:pStyle w:val="BodyText0"/>
              <w:jc w:val="center"/>
              <w:rPr>
                <w:rFonts w:cstheme="minorHAnsi"/>
              </w:rPr>
            </w:pPr>
          </w:p>
        </w:tc>
      </w:tr>
      <w:tr w:rsidR="001D1F4B" w14:paraId="656CDAC6" w14:textId="77777777" w:rsidTr="004130B2">
        <w:tc>
          <w:tcPr>
            <w:tcW w:w="8366" w:type="dxa"/>
          </w:tcPr>
          <w:p w14:paraId="6ED25153" w14:textId="4860D517" w:rsidR="001D1F4B" w:rsidRPr="009F756E" w:rsidRDefault="001D1F4B" w:rsidP="001D1F4B">
            <w:pPr>
              <w:rPr>
                <w:rFonts w:cstheme="minorHAnsi"/>
              </w:rPr>
            </w:pPr>
            <w:r>
              <w:rPr>
                <w:rFonts w:cstheme="minorHAnsi"/>
              </w:rPr>
              <w:t xml:space="preserve">Has the firm checked </w:t>
            </w:r>
            <w:r w:rsidRPr="00783771">
              <w:rPr>
                <w:color w:val="000000"/>
              </w:rPr>
              <w:t xml:space="preserve">the </w:t>
            </w:r>
            <w:hyperlink r:id="rId15" w:history="1">
              <w:r w:rsidRPr="001E351F">
                <w:rPr>
                  <w:rStyle w:val="Hyperlink"/>
                  <w:rFonts w:cs="Arial"/>
                  <w:color w:val="008048"/>
                  <w:u w:color="008048"/>
                </w:rPr>
                <w:t>Financial Action Task Force (FATF) list of countries</w:t>
              </w:r>
            </w:hyperlink>
            <w:r w:rsidRPr="00783771">
              <w:rPr>
                <w:color w:val="00AC4E"/>
              </w:rPr>
              <w:t xml:space="preserve"> </w:t>
            </w:r>
            <w:r w:rsidRPr="00783771">
              <w:rPr>
                <w:color w:val="000000"/>
              </w:rPr>
              <w:t>not having effective ML regimes</w:t>
            </w:r>
            <w:r>
              <w:rPr>
                <w:color w:val="000000"/>
              </w:rPr>
              <w:t xml:space="preserve"> and </w:t>
            </w:r>
            <w:hyperlink r:id="rId16" w:history="1">
              <w:r w:rsidRPr="001E351F">
                <w:rPr>
                  <w:rStyle w:val="Hyperlink"/>
                  <w:rFonts w:cs="Arial"/>
                  <w:color w:val="008048"/>
                  <w:u w:color="008048"/>
                </w:rPr>
                <w:t>OFSI’s Consolidated List of Financial Sanctions Targets in the UK</w:t>
              </w:r>
            </w:hyperlink>
            <w:r>
              <w:rPr>
                <w:rStyle w:val="Hyperlink"/>
                <w:rFonts w:cs="Arial"/>
                <w:color w:val="auto"/>
                <w:u w:val="none"/>
              </w:rPr>
              <w:t xml:space="preserve"> when carrying out its CDD for each client?</w:t>
            </w:r>
          </w:p>
        </w:tc>
        <w:tc>
          <w:tcPr>
            <w:tcW w:w="706" w:type="dxa"/>
          </w:tcPr>
          <w:p w14:paraId="1586D56A" w14:textId="77777777" w:rsidR="001D1F4B" w:rsidRPr="009F756E" w:rsidRDefault="001D1F4B" w:rsidP="001D1F4B">
            <w:pPr>
              <w:pStyle w:val="BodyText0"/>
              <w:jc w:val="center"/>
              <w:rPr>
                <w:rFonts w:cstheme="minorHAnsi"/>
              </w:rPr>
            </w:pPr>
          </w:p>
        </w:tc>
        <w:tc>
          <w:tcPr>
            <w:tcW w:w="706" w:type="dxa"/>
          </w:tcPr>
          <w:p w14:paraId="70B60B83" w14:textId="77777777" w:rsidR="001D1F4B" w:rsidRPr="009F756E" w:rsidRDefault="001D1F4B" w:rsidP="001D1F4B">
            <w:pPr>
              <w:pStyle w:val="BodyText0"/>
              <w:jc w:val="center"/>
              <w:rPr>
                <w:rFonts w:cstheme="minorHAnsi"/>
              </w:rPr>
            </w:pPr>
          </w:p>
        </w:tc>
        <w:tc>
          <w:tcPr>
            <w:tcW w:w="758" w:type="dxa"/>
          </w:tcPr>
          <w:p w14:paraId="12E48FC9" w14:textId="77777777" w:rsidR="001D1F4B" w:rsidRPr="009F756E" w:rsidRDefault="001D1F4B" w:rsidP="001D1F4B">
            <w:pPr>
              <w:pStyle w:val="BodyText0"/>
              <w:jc w:val="center"/>
              <w:rPr>
                <w:rFonts w:cstheme="minorHAnsi"/>
              </w:rPr>
            </w:pPr>
          </w:p>
        </w:tc>
      </w:tr>
      <w:tr w:rsidR="002F3E8E" w14:paraId="07253BB6" w14:textId="77777777" w:rsidTr="009B7A16">
        <w:tc>
          <w:tcPr>
            <w:tcW w:w="8366" w:type="dxa"/>
          </w:tcPr>
          <w:p w14:paraId="78F0AB81" w14:textId="685418A1" w:rsidR="002F3E8E" w:rsidRDefault="002F3E8E" w:rsidP="001D1F4B">
            <w:pPr>
              <w:rPr>
                <w:rFonts w:eastAsia="Times New Roman" w:cstheme="minorHAnsi"/>
                <w:color w:val="000000"/>
              </w:rPr>
            </w:pPr>
            <w:r w:rsidRPr="009F756E">
              <w:rPr>
                <w:rFonts w:cstheme="minorHAnsi"/>
              </w:rPr>
              <w:t xml:space="preserve">For any clients you have identified as high risk, particularly </w:t>
            </w:r>
            <w:r w:rsidRPr="009F756E">
              <w:rPr>
                <w:rFonts w:cstheme="minorHAnsi"/>
                <w:lang w:val="en"/>
              </w:rPr>
              <w:t xml:space="preserve">when a client is established in a high-risk third country or a relevant transaction involves a client in a high-risk third country, </w:t>
            </w:r>
            <w:r w:rsidRPr="009F756E">
              <w:rPr>
                <w:rFonts w:cstheme="minorHAnsi"/>
              </w:rPr>
              <w:t>have you carried out enhanced due diligence?</w:t>
            </w:r>
          </w:p>
        </w:tc>
        <w:tc>
          <w:tcPr>
            <w:tcW w:w="706" w:type="dxa"/>
          </w:tcPr>
          <w:p w14:paraId="43F077AA" w14:textId="77777777" w:rsidR="002F3E8E" w:rsidRPr="009F756E" w:rsidRDefault="002F3E8E" w:rsidP="001D1F4B">
            <w:pPr>
              <w:pStyle w:val="BodyText0"/>
              <w:jc w:val="center"/>
              <w:rPr>
                <w:rFonts w:cstheme="minorHAnsi"/>
              </w:rPr>
            </w:pPr>
          </w:p>
        </w:tc>
        <w:tc>
          <w:tcPr>
            <w:tcW w:w="706" w:type="dxa"/>
          </w:tcPr>
          <w:p w14:paraId="7B2B7BB6" w14:textId="77777777" w:rsidR="002F3E8E" w:rsidRPr="009F756E" w:rsidRDefault="002F3E8E" w:rsidP="001D1F4B">
            <w:pPr>
              <w:pStyle w:val="BodyText0"/>
              <w:jc w:val="center"/>
              <w:rPr>
                <w:rFonts w:cstheme="minorHAnsi"/>
              </w:rPr>
            </w:pPr>
          </w:p>
        </w:tc>
        <w:tc>
          <w:tcPr>
            <w:tcW w:w="758" w:type="dxa"/>
          </w:tcPr>
          <w:p w14:paraId="4E35F5D8" w14:textId="77777777" w:rsidR="002F3E8E" w:rsidRPr="009F756E" w:rsidRDefault="002F3E8E" w:rsidP="001D1F4B">
            <w:pPr>
              <w:pStyle w:val="BodyText0"/>
              <w:jc w:val="center"/>
              <w:rPr>
                <w:rFonts w:cstheme="minorHAnsi"/>
              </w:rPr>
            </w:pPr>
          </w:p>
        </w:tc>
      </w:tr>
      <w:tr w:rsidR="00934F18" w14:paraId="23219E41" w14:textId="77777777" w:rsidTr="009B7A16">
        <w:tc>
          <w:tcPr>
            <w:tcW w:w="8366" w:type="dxa"/>
          </w:tcPr>
          <w:p w14:paraId="504985ED" w14:textId="72B8DCCA" w:rsidR="00934F18" w:rsidRPr="009F756E" w:rsidRDefault="00934F18" w:rsidP="001D1F4B">
            <w:pPr>
              <w:rPr>
                <w:rFonts w:eastAsia="Times New Roman" w:cstheme="minorHAnsi"/>
                <w:color w:val="000000"/>
              </w:rPr>
            </w:pPr>
            <w:r>
              <w:rPr>
                <w:rFonts w:eastAsia="Times New Roman" w:cstheme="minorHAnsi"/>
                <w:color w:val="000000"/>
              </w:rPr>
              <w:t xml:space="preserve">Where you </w:t>
            </w:r>
            <w:r w:rsidRPr="00934F18">
              <w:rPr>
                <w:rFonts w:eastAsia="Times New Roman" w:cstheme="minorHAnsi"/>
                <w:color w:val="000000"/>
              </w:rPr>
              <w:t xml:space="preserve">know or reasonably suspect a person is a designated person or has </w:t>
            </w:r>
            <w:r>
              <w:rPr>
                <w:rFonts w:eastAsia="Times New Roman" w:cstheme="minorHAnsi"/>
                <w:color w:val="000000"/>
              </w:rPr>
              <w:t xml:space="preserve">breached a financial sanction, have you reported this to the </w:t>
            </w:r>
            <w:r w:rsidRPr="00934F18">
              <w:rPr>
                <w:rFonts w:eastAsia="Times New Roman" w:cstheme="minorHAnsi"/>
                <w:color w:val="000000"/>
              </w:rPr>
              <w:t>Office of Financial Sanctions Implementation (OFSI)</w:t>
            </w:r>
            <w:r>
              <w:rPr>
                <w:rFonts w:eastAsia="Times New Roman" w:cstheme="minorHAnsi"/>
                <w:color w:val="000000"/>
              </w:rPr>
              <w:t>?</w:t>
            </w:r>
          </w:p>
        </w:tc>
        <w:tc>
          <w:tcPr>
            <w:tcW w:w="706" w:type="dxa"/>
          </w:tcPr>
          <w:p w14:paraId="2FA3C39E" w14:textId="77777777" w:rsidR="00934F18" w:rsidRPr="009F756E" w:rsidRDefault="00934F18" w:rsidP="001D1F4B">
            <w:pPr>
              <w:pStyle w:val="BodyText0"/>
              <w:jc w:val="center"/>
              <w:rPr>
                <w:rFonts w:cstheme="minorHAnsi"/>
              </w:rPr>
            </w:pPr>
          </w:p>
        </w:tc>
        <w:tc>
          <w:tcPr>
            <w:tcW w:w="706" w:type="dxa"/>
          </w:tcPr>
          <w:p w14:paraId="38945B2B" w14:textId="77777777" w:rsidR="00934F18" w:rsidRPr="009F756E" w:rsidRDefault="00934F18" w:rsidP="001D1F4B">
            <w:pPr>
              <w:pStyle w:val="BodyText0"/>
              <w:jc w:val="center"/>
              <w:rPr>
                <w:rFonts w:cstheme="minorHAnsi"/>
              </w:rPr>
            </w:pPr>
          </w:p>
        </w:tc>
        <w:tc>
          <w:tcPr>
            <w:tcW w:w="758" w:type="dxa"/>
          </w:tcPr>
          <w:p w14:paraId="2E7A4123" w14:textId="77777777" w:rsidR="00934F18" w:rsidRPr="009F756E" w:rsidRDefault="00934F18" w:rsidP="001D1F4B">
            <w:pPr>
              <w:pStyle w:val="BodyText0"/>
              <w:jc w:val="center"/>
              <w:rPr>
                <w:rFonts w:cstheme="minorHAnsi"/>
              </w:rPr>
            </w:pPr>
          </w:p>
        </w:tc>
      </w:tr>
      <w:tr w:rsidR="001D1F4B" w14:paraId="76394F74" w14:textId="77777777" w:rsidTr="009B7A16">
        <w:tc>
          <w:tcPr>
            <w:tcW w:w="8366" w:type="dxa"/>
          </w:tcPr>
          <w:p w14:paraId="62506C98" w14:textId="6B4F8DFA" w:rsidR="001D1F4B" w:rsidRPr="009F756E" w:rsidRDefault="001D1F4B" w:rsidP="001D1F4B">
            <w:pPr>
              <w:rPr>
                <w:rFonts w:cstheme="minorHAnsi"/>
              </w:rPr>
            </w:pPr>
            <w:r w:rsidRPr="009F756E">
              <w:rPr>
                <w:rFonts w:eastAsia="Times New Roman" w:cstheme="minorHAnsi"/>
                <w:color w:val="000000"/>
              </w:rPr>
              <w:t xml:space="preserve">When dealing with a client non-face-to-face without reliable electronic CDD, </w:t>
            </w:r>
            <w:r w:rsidRPr="009F756E">
              <w:rPr>
                <w:rFonts w:cstheme="minorHAnsi"/>
              </w:rPr>
              <w:t xml:space="preserve">do you carry out suitable </w:t>
            </w:r>
            <w:r w:rsidRPr="009F756E">
              <w:rPr>
                <w:rFonts w:eastAsia="Times New Roman" w:cstheme="minorHAnsi"/>
                <w:color w:val="000000"/>
              </w:rPr>
              <w:t>e</w:t>
            </w:r>
            <w:r w:rsidRPr="009F756E">
              <w:rPr>
                <w:rFonts w:eastAsia="Times New Roman" w:cstheme="minorHAnsi"/>
                <w:color w:val="000000"/>
                <w:shd w:val="clear" w:color="auto" w:fill="FFFFFF"/>
              </w:rPr>
              <w:t xml:space="preserve">nhanced due diligence procedures </w:t>
            </w:r>
            <w:r w:rsidRPr="009F756E">
              <w:rPr>
                <w:rFonts w:cstheme="minorHAnsi"/>
              </w:rPr>
              <w:t>to verify their identity as required under the regulations?</w:t>
            </w:r>
          </w:p>
        </w:tc>
        <w:tc>
          <w:tcPr>
            <w:tcW w:w="706" w:type="dxa"/>
          </w:tcPr>
          <w:p w14:paraId="4262E6E0" w14:textId="77777777" w:rsidR="001D1F4B" w:rsidRPr="009F756E" w:rsidRDefault="001D1F4B" w:rsidP="001D1F4B">
            <w:pPr>
              <w:pStyle w:val="BodyText0"/>
              <w:jc w:val="center"/>
              <w:rPr>
                <w:rFonts w:cstheme="minorHAnsi"/>
              </w:rPr>
            </w:pPr>
          </w:p>
        </w:tc>
        <w:tc>
          <w:tcPr>
            <w:tcW w:w="706" w:type="dxa"/>
          </w:tcPr>
          <w:p w14:paraId="673FE92D" w14:textId="77777777" w:rsidR="001D1F4B" w:rsidRPr="009F756E" w:rsidRDefault="001D1F4B" w:rsidP="001D1F4B">
            <w:pPr>
              <w:pStyle w:val="BodyText0"/>
              <w:jc w:val="center"/>
              <w:rPr>
                <w:rFonts w:cstheme="minorHAnsi"/>
              </w:rPr>
            </w:pPr>
          </w:p>
        </w:tc>
        <w:tc>
          <w:tcPr>
            <w:tcW w:w="758" w:type="dxa"/>
          </w:tcPr>
          <w:p w14:paraId="19E16055" w14:textId="77777777" w:rsidR="001D1F4B" w:rsidRPr="009F756E" w:rsidRDefault="001D1F4B" w:rsidP="001D1F4B">
            <w:pPr>
              <w:pStyle w:val="BodyText0"/>
              <w:jc w:val="center"/>
              <w:rPr>
                <w:rFonts w:cstheme="minorHAnsi"/>
              </w:rPr>
            </w:pPr>
          </w:p>
        </w:tc>
      </w:tr>
      <w:tr w:rsidR="001D1F4B" w14:paraId="79C8A783" w14:textId="77777777" w:rsidTr="00CF6BEA">
        <w:tc>
          <w:tcPr>
            <w:tcW w:w="8366" w:type="dxa"/>
          </w:tcPr>
          <w:p w14:paraId="113C59B0" w14:textId="193AC5AC" w:rsidR="001D1F4B" w:rsidRPr="00B757ED" w:rsidRDefault="001D1F4B" w:rsidP="001D1F4B">
            <w:pPr>
              <w:rPr>
                <w:rFonts w:cstheme="minorHAnsi"/>
              </w:rPr>
            </w:pPr>
            <w:r w:rsidRPr="009F756E">
              <w:rPr>
                <w:rFonts w:cstheme="minorHAnsi"/>
              </w:rPr>
              <w:t xml:space="preserve">Does the firm place reliance on a third party for any of your </w:t>
            </w:r>
            <w:r w:rsidR="00B757ED">
              <w:rPr>
                <w:rFonts w:cstheme="minorHAnsi"/>
              </w:rPr>
              <w:t>CDD?</w:t>
            </w:r>
          </w:p>
        </w:tc>
        <w:tc>
          <w:tcPr>
            <w:tcW w:w="706" w:type="dxa"/>
          </w:tcPr>
          <w:p w14:paraId="53496F02" w14:textId="77777777" w:rsidR="001D1F4B" w:rsidRPr="009F756E" w:rsidRDefault="001D1F4B" w:rsidP="001D1F4B">
            <w:pPr>
              <w:pStyle w:val="BodyText0"/>
              <w:jc w:val="center"/>
              <w:rPr>
                <w:rFonts w:cstheme="minorHAnsi"/>
              </w:rPr>
            </w:pPr>
          </w:p>
        </w:tc>
        <w:tc>
          <w:tcPr>
            <w:tcW w:w="706" w:type="dxa"/>
          </w:tcPr>
          <w:p w14:paraId="433470CD" w14:textId="77777777" w:rsidR="001D1F4B" w:rsidRPr="009F756E" w:rsidRDefault="001D1F4B" w:rsidP="001D1F4B">
            <w:pPr>
              <w:pStyle w:val="BodyText0"/>
              <w:jc w:val="center"/>
              <w:rPr>
                <w:rFonts w:cstheme="minorHAnsi"/>
              </w:rPr>
            </w:pPr>
          </w:p>
        </w:tc>
        <w:tc>
          <w:tcPr>
            <w:tcW w:w="758" w:type="dxa"/>
          </w:tcPr>
          <w:p w14:paraId="4DD8307A" w14:textId="77777777" w:rsidR="001D1F4B" w:rsidRPr="009F756E" w:rsidRDefault="001D1F4B" w:rsidP="001D1F4B">
            <w:pPr>
              <w:pStyle w:val="BodyText0"/>
              <w:jc w:val="center"/>
              <w:rPr>
                <w:rFonts w:cstheme="minorHAnsi"/>
              </w:rPr>
            </w:pPr>
          </w:p>
        </w:tc>
      </w:tr>
      <w:tr w:rsidR="00B757ED" w14:paraId="1FA08FE6" w14:textId="77777777" w:rsidTr="00CF6BEA">
        <w:tc>
          <w:tcPr>
            <w:tcW w:w="8366" w:type="dxa"/>
          </w:tcPr>
          <w:p w14:paraId="27969757" w14:textId="789F80D5" w:rsidR="00B757ED" w:rsidRPr="009F756E" w:rsidRDefault="00B757ED" w:rsidP="001D1F4B">
            <w:pPr>
              <w:rPr>
                <w:rFonts w:cstheme="minorHAnsi"/>
              </w:rPr>
            </w:pPr>
            <w:r>
              <w:rPr>
                <w:rFonts w:cstheme="minorHAnsi"/>
              </w:rPr>
              <w:t>If relying on a third party for CDD,</w:t>
            </w:r>
            <w:r w:rsidRPr="009F756E">
              <w:rPr>
                <w:rFonts w:cstheme="minorHAnsi"/>
              </w:rPr>
              <w:t xml:space="preserve"> do you have procedures to check that reliance is acceptable?</w:t>
            </w:r>
          </w:p>
        </w:tc>
        <w:tc>
          <w:tcPr>
            <w:tcW w:w="706" w:type="dxa"/>
          </w:tcPr>
          <w:p w14:paraId="5738ABF0" w14:textId="77777777" w:rsidR="00B757ED" w:rsidRPr="009F756E" w:rsidRDefault="00B757ED" w:rsidP="001D1F4B">
            <w:pPr>
              <w:pStyle w:val="BodyText0"/>
              <w:jc w:val="center"/>
              <w:rPr>
                <w:rFonts w:cstheme="minorHAnsi"/>
              </w:rPr>
            </w:pPr>
          </w:p>
        </w:tc>
        <w:tc>
          <w:tcPr>
            <w:tcW w:w="706" w:type="dxa"/>
          </w:tcPr>
          <w:p w14:paraId="3428F888" w14:textId="77777777" w:rsidR="00B757ED" w:rsidRPr="009F756E" w:rsidRDefault="00B757ED" w:rsidP="001D1F4B">
            <w:pPr>
              <w:pStyle w:val="BodyText0"/>
              <w:jc w:val="center"/>
              <w:rPr>
                <w:rFonts w:cstheme="minorHAnsi"/>
              </w:rPr>
            </w:pPr>
          </w:p>
        </w:tc>
        <w:tc>
          <w:tcPr>
            <w:tcW w:w="758" w:type="dxa"/>
          </w:tcPr>
          <w:p w14:paraId="22D34F93" w14:textId="77777777" w:rsidR="00B757ED" w:rsidRPr="009F756E" w:rsidRDefault="00B757ED" w:rsidP="001D1F4B">
            <w:pPr>
              <w:pStyle w:val="BodyText0"/>
              <w:jc w:val="center"/>
              <w:rPr>
                <w:rFonts w:cstheme="minorHAnsi"/>
              </w:rPr>
            </w:pPr>
          </w:p>
        </w:tc>
      </w:tr>
      <w:tr w:rsidR="001D1F4B" w14:paraId="25EF6853" w14:textId="77777777" w:rsidTr="001636B8">
        <w:tc>
          <w:tcPr>
            <w:tcW w:w="8366" w:type="dxa"/>
          </w:tcPr>
          <w:p w14:paraId="00BC327C" w14:textId="00B03BA6" w:rsidR="001D1F4B" w:rsidRPr="009F756E" w:rsidRDefault="001D1F4B" w:rsidP="001D1F4B">
            <w:pPr>
              <w:rPr>
                <w:rFonts w:cstheme="minorHAnsi"/>
              </w:rPr>
            </w:pPr>
            <w:r w:rsidRPr="009F756E">
              <w:rPr>
                <w:rFonts w:cstheme="minorHAnsi"/>
              </w:rPr>
              <w:t xml:space="preserve">If the firm has not been able to complete its </w:t>
            </w:r>
            <w:r w:rsidR="00B757ED">
              <w:rPr>
                <w:rFonts w:cstheme="minorHAnsi"/>
              </w:rPr>
              <w:t>CDD</w:t>
            </w:r>
            <w:r w:rsidRPr="009F756E">
              <w:rPr>
                <w:rFonts w:cstheme="minorHAnsi"/>
              </w:rPr>
              <w:t xml:space="preserve"> </w:t>
            </w:r>
            <w:r w:rsidR="00B757ED" w:rsidRPr="009F756E">
              <w:rPr>
                <w:rFonts w:cstheme="minorHAnsi"/>
              </w:rPr>
              <w:t>satisfactorily,</w:t>
            </w:r>
            <w:r w:rsidRPr="009F756E">
              <w:rPr>
                <w:rFonts w:cstheme="minorHAnsi"/>
              </w:rPr>
              <w:t xml:space="preserve"> has it ceased its business relationship with that client?</w:t>
            </w:r>
          </w:p>
        </w:tc>
        <w:tc>
          <w:tcPr>
            <w:tcW w:w="706" w:type="dxa"/>
          </w:tcPr>
          <w:p w14:paraId="4EE9681B" w14:textId="77777777" w:rsidR="001D1F4B" w:rsidRPr="009F756E" w:rsidRDefault="001D1F4B" w:rsidP="001D1F4B">
            <w:pPr>
              <w:pStyle w:val="BodyText0"/>
              <w:jc w:val="center"/>
              <w:rPr>
                <w:rFonts w:cstheme="minorHAnsi"/>
              </w:rPr>
            </w:pPr>
          </w:p>
        </w:tc>
        <w:tc>
          <w:tcPr>
            <w:tcW w:w="706" w:type="dxa"/>
          </w:tcPr>
          <w:p w14:paraId="6B4BC254" w14:textId="77777777" w:rsidR="001D1F4B" w:rsidRPr="009F756E" w:rsidRDefault="001D1F4B" w:rsidP="001D1F4B">
            <w:pPr>
              <w:pStyle w:val="BodyText0"/>
              <w:jc w:val="center"/>
              <w:rPr>
                <w:rFonts w:cstheme="minorHAnsi"/>
              </w:rPr>
            </w:pPr>
          </w:p>
        </w:tc>
        <w:tc>
          <w:tcPr>
            <w:tcW w:w="758" w:type="dxa"/>
          </w:tcPr>
          <w:p w14:paraId="546AF2BF" w14:textId="77777777" w:rsidR="001D1F4B" w:rsidRPr="009F756E" w:rsidRDefault="001D1F4B" w:rsidP="001D1F4B">
            <w:pPr>
              <w:pStyle w:val="BodyText0"/>
              <w:jc w:val="center"/>
              <w:rPr>
                <w:rFonts w:cstheme="minorHAnsi"/>
              </w:rPr>
            </w:pPr>
          </w:p>
        </w:tc>
      </w:tr>
      <w:tr w:rsidR="001D1F4B" w14:paraId="11072D14" w14:textId="77777777" w:rsidTr="00426925">
        <w:tc>
          <w:tcPr>
            <w:tcW w:w="8366" w:type="dxa"/>
          </w:tcPr>
          <w:p w14:paraId="7161487A" w14:textId="542D03C9" w:rsidR="001D1F4B" w:rsidRPr="00B757ED" w:rsidRDefault="001D1F4B" w:rsidP="001D1F4B">
            <w:pPr>
              <w:rPr>
                <w:rFonts w:eastAsia="Times New Roman" w:cstheme="minorHAnsi"/>
                <w:color w:val="002A00"/>
                <w:lang w:val="en" w:eastAsia="en-GB"/>
              </w:rPr>
            </w:pPr>
            <w:r w:rsidRPr="009F756E">
              <w:rPr>
                <w:rFonts w:cstheme="minorHAnsi"/>
              </w:rPr>
              <w:t xml:space="preserve">Does the firm have processes and procedures for recording ongoing </w:t>
            </w:r>
            <w:r w:rsidR="00B757ED">
              <w:rPr>
                <w:rFonts w:cstheme="minorHAnsi"/>
              </w:rPr>
              <w:t>CDD</w:t>
            </w:r>
            <w:r w:rsidR="00B757ED" w:rsidRPr="009F756E">
              <w:rPr>
                <w:rFonts w:cstheme="minorHAnsi"/>
              </w:rPr>
              <w:t xml:space="preserve"> </w:t>
            </w:r>
            <w:proofErr w:type="gramStart"/>
            <w:r w:rsidRPr="009F756E">
              <w:rPr>
                <w:rFonts w:cstheme="minorHAnsi"/>
              </w:rPr>
              <w:t>monitoring</w:t>
            </w:r>
            <w:proofErr w:type="gramEnd"/>
            <w:r w:rsidRPr="009F756E">
              <w:rPr>
                <w:rFonts w:cstheme="minorHAnsi"/>
              </w:rPr>
              <w:t xml:space="preserve"> and review records held?</w:t>
            </w:r>
            <w:r w:rsidRPr="009F756E">
              <w:rPr>
                <w:rFonts w:eastAsia="Times New Roman" w:cstheme="minorHAnsi"/>
                <w:color w:val="002A00"/>
                <w:lang w:val="en" w:eastAsia="en-GB"/>
              </w:rPr>
              <w:t xml:space="preserve"> </w:t>
            </w:r>
          </w:p>
        </w:tc>
        <w:tc>
          <w:tcPr>
            <w:tcW w:w="706" w:type="dxa"/>
          </w:tcPr>
          <w:p w14:paraId="3C265CF8" w14:textId="77777777" w:rsidR="001D1F4B" w:rsidRPr="009F756E" w:rsidRDefault="001D1F4B" w:rsidP="001D1F4B">
            <w:pPr>
              <w:pStyle w:val="BodyText0"/>
              <w:jc w:val="center"/>
              <w:rPr>
                <w:rFonts w:cstheme="minorHAnsi"/>
              </w:rPr>
            </w:pPr>
          </w:p>
        </w:tc>
        <w:tc>
          <w:tcPr>
            <w:tcW w:w="706" w:type="dxa"/>
          </w:tcPr>
          <w:p w14:paraId="26C95842" w14:textId="77777777" w:rsidR="001D1F4B" w:rsidRPr="009F756E" w:rsidRDefault="001D1F4B" w:rsidP="001D1F4B">
            <w:pPr>
              <w:pStyle w:val="BodyText0"/>
              <w:jc w:val="center"/>
              <w:rPr>
                <w:rFonts w:cstheme="minorHAnsi"/>
              </w:rPr>
            </w:pPr>
          </w:p>
        </w:tc>
        <w:tc>
          <w:tcPr>
            <w:tcW w:w="758" w:type="dxa"/>
          </w:tcPr>
          <w:p w14:paraId="154B9E5E" w14:textId="77777777" w:rsidR="001D1F4B" w:rsidRPr="009F756E" w:rsidRDefault="001D1F4B" w:rsidP="001D1F4B">
            <w:pPr>
              <w:pStyle w:val="BodyText0"/>
              <w:jc w:val="center"/>
              <w:rPr>
                <w:rFonts w:cstheme="minorHAnsi"/>
              </w:rPr>
            </w:pPr>
          </w:p>
        </w:tc>
      </w:tr>
      <w:tr w:rsidR="001D1F4B" w14:paraId="6504667C" w14:textId="77777777" w:rsidTr="006F0702">
        <w:tc>
          <w:tcPr>
            <w:tcW w:w="8366" w:type="dxa"/>
          </w:tcPr>
          <w:p w14:paraId="63966DB6" w14:textId="5F384558" w:rsidR="001D1F4B" w:rsidRPr="009F756E" w:rsidRDefault="001D1F4B" w:rsidP="001D1F4B">
            <w:pPr>
              <w:rPr>
                <w:rFonts w:cstheme="minorHAnsi"/>
              </w:rPr>
            </w:pPr>
            <w:r w:rsidRPr="009F756E">
              <w:rPr>
                <w:rFonts w:cstheme="minorHAnsi"/>
              </w:rPr>
              <w:t xml:space="preserve">Do firm procedures include contacting any existing clients </w:t>
            </w:r>
            <w:proofErr w:type="gramStart"/>
            <w:r w:rsidRPr="009F756E">
              <w:rPr>
                <w:rFonts w:cstheme="minorHAnsi"/>
                <w:color w:val="002A00"/>
                <w:lang w:val="en"/>
              </w:rPr>
              <w:t>in the course of</w:t>
            </w:r>
            <w:proofErr w:type="gramEnd"/>
            <w:r w:rsidRPr="009F756E">
              <w:rPr>
                <w:rFonts w:cstheme="minorHAnsi"/>
                <w:color w:val="002A00"/>
                <w:lang w:val="en"/>
              </w:rPr>
              <w:t xml:space="preserve"> the calendar f</w:t>
            </w:r>
            <w:r w:rsidRPr="009F756E">
              <w:rPr>
                <w:rFonts w:cstheme="minorHAnsi"/>
              </w:rPr>
              <w:t>or the purpose of reviewing any information which is relevant to the firm’s risk assessment, and relates to the customer’s beneficial ownership?</w:t>
            </w:r>
          </w:p>
        </w:tc>
        <w:tc>
          <w:tcPr>
            <w:tcW w:w="706" w:type="dxa"/>
          </w:tcPr>
          <w:p w14:paraId="1CFBC120" w14:textId="77777777" w:rsidR="001D1F4B" w:rsidRPr="009F756E" w:rsidRDefault="001D1F4B" w:rsidP="001D1F4B">
            <w:pPr>
              <w:pStyle w:val="BodyText0"/>
              <w:jc w:val="center"/>
              <w:rPr>
                <w:rFonts w:cstheme="minorHAnsi"/>
              </w:rPr>
            </w:pPr>
          </w:p>
        </w:tc>
        <w:tc>
          <w:tcPr>
            <w:tcW w:w="706" w:type="dxa"/>
          </w:tcPr>
          <w:p w14:paraId="012CB295" w14:textId="77777777" w:rsidR="001D1F4B" w:rsidRPr="009F756E" w:rsidRDefault="001D1F4B" w:rsidP="001D1F4B">
            <w:pPr>
              <w:pStyle w:val="BodyText0"/>
              <w:jc w:val="center"/>
              <w:rPr>
                <w:rFonts w:cstheme="minorHAnsi"/>
              </w:rPr>
            </w:pPr>
          </w:p>
        </w:tc>
        <w:tc>
          <w:tcPr>
            <w:tcW w:w="758" w:type="dxa"/>
          </w:tcPr>
          <w:p w14:paraId="2ACBBC52" w14:textId="77777777" w:rsidR="001D1F4B" w:rsidRPr="009F756E" w:rsidRDefault="001D1F4B" w:rsidP="001D1F4B">
            <w:pPr>
              <w:pStyle w:val="BodyText0"/>
              <w:jc w:val="center"/>
              <w:rPr>
                <w:rFonts w:cstheme="minorHAnsi"/>
              </w:rPr>
            </w:pPr>
          </w:p>
        </w:tc>
      </w:tr>
      <w:tr w:rsidR="001D1F4B" w14:paraId="7A2F782C" w14:textId="77777777" w:rsidTr="00CA2ED5">
        <w:tc>
          <w:tcPr>
            <w:tcW w:w="8366" w:type="dxa"/>
          </w:tcPr>
          <w:p w14:paraId="16D1701B" w14:textId="1545C31F" w:rsidR="001D1F4B" w:rsidRPr="009F756E" w:rsidRDefault="001D1F4B" w:rsidP="001D1F4B">
            <w:pPr>
              <w:rPr>
                <w:rFonts w:cstheme="minorHAnsi"/>
              </w:rPr>
            </w:pPr>
            <w:r w:rsidRPr="009F756E">
              <w:rPr>
                <w:rFonts w:cstheme="minorHAnsi"/>
              </w:rPr>
              <w:t xml:space="preserve">Does the firm have processes and procedures for updating and reviewing ongoing </w:t>
            </w:r>
            <w:r w:rsidR="00B757ED">
              <w:rPr>
                <w:rFonts w:cstheme="minorHAnsi"/>
              </w:rPr>
              <w:t>CDD</w:t>
            </w:r>
            <w:r w:rsidR="00B757ED" w:rsidRPr="009F756E">
              <w:rPr>
                <w:rFonts w:cstheme="minorHAnsi"/>
              </w:rPr>
              <w:t xml:space="preserve"> </w:t>
            </w:r>
            <w:r w:rsidRPr="009F756E">
              <w:rPr>
                <w:rFonts w:cstheme="minorHAnsi"/>
              </w:rPr>
              <w:t xml:space="preserve">monitoring in response to changes in circumstances? For example, a SAR being made, a change in business structure or ownership, involvement of a PEP, a change in services being provided to the client or a change in business activity. </w:t>
            </w:r>
          </w:p>
        </w:tc>
        <w:tc>
          <w:tcPr>
            <w:tcW w:w="706" w:type="dxa"/>
          </w:tcPr>
          <w:p w14:paraId="7BC67E1E" w14:textId="77777777" w:rsidR="001D1F4B" w:rsidRPr="009F756E" w:rsidRDefault="001D1F4B" w:rsidP="001D1F4B">
            <w:pPr>
              <w:pStyle w:val="BodyText0"/>
              <w:jc w:val="center"/>
              <w:rPr>
                <w:rFonts w:cstheme="minorHAnsi"/>
              </w:rPr>
            </w:pPr>
          </w:p>
        </w:tc>
        <w:tc>
          <w:tcPr>
            <w:tcW w:w="706" w:type="dxa"/>
          </w:tcPr>
          <w:p w14:paraId="08E13B97" w14:textId="77777777" w:rsidR="001D1F4B" w:rsidRPr="009F756E" w:rsidRDefault="001D1F4B" w:rsidP="001D1F4B">
            <w:pPr>
              <w:pStyle w:val="BodyText0"/>
              <w:jc w:val="center"/>
              <w:rPr>
                <w:rFonts w:cstheme="minorHAnsi"/>
              </w:rPr>
            </w:pPr>
          </w:p>
        </w:tc>
        <w:tc>
          <w:tcPr>
            <w:tcW w:w="758" w:type="dxa"/>
          </w:tcPr>
          <w:p w14:paraId="43B7B88B" w14:textId="77777777" w:rsidR="001D1F4B" w:rsidRPr="009F756E" w:rsidRDefault="001D1F4B" w:rsidP="001D1F4B">
            <w:pPr>
              <w:pStyle w:val="BodyText0"/>
              <w:jc w:val="center"/>
              <w:rPr>
                <w:rFonts w:cstheme="minorHAnsi"/>
              </w:rPr>
            </w:pPr>
          </w:p>
        </w:tc>
      </w:tr>
    </w:tbl>
    <w:p w14:paraId="1F7D5D6C" w14:textId="4A5E909C" w:rsidR="009F756E" w:rsidRDefault="009F756E" w:rsidP="005D05E6">
      <w:pPr>
        <w:pStyle w:val="BodyText0"/>
      </w:pPr>
    </w:p>
    <w:p w14:paraId="56FBD842" w14:textId="77777777" w:rsidR="000F67E5" w:rsidRDefault="000F67E5">
      <w:r>
        <w:br w:type="page"/>
      </w:r>
    </w:p>
    <w:tbl>
      <w:tblPr>
        <w:tblStyle w:val="TableGrid"/>
        <w:tblW w:w="0" w:type="auto"/>
        <w:tblLook w:val="04A0" w:firstRow="1" w:lastRow="0" w:firstColumn="1" w:lastColumn="0" w:noHBand="0" w:noVBand="1"/>
      </w:tblPr>
      <w:tblGrid>
        <w:gridCol w:w="8359"/>
        <w:gridCol w:w="708"/>
        <w:gridCol w:w="709"/>
        <w:gridCol w:w="760"/>
      </w:tblGrid>
      <w:tr w:rsidR="009F756E" w14:paraId="03792E8E" w14:textId="77777777" w:rsidTr="000C3FEB">
        <w:tc>
          <w:tcPr>
            <w:tcW w:w="10536" w:type="dxa"/>
            <w:gridSpan w:val="4"/>
          </w:tcPr>
          <w:p w14:paraId="7F8DF190" w14:textId="4FE9CA1F" w:rsidR="009F756E" w:rsidRDefault="009F756E" w:rsidP="000C3FEB">
            <w:pPr>
              <w:pStyle w:val="BodyText0"/>
              <w:numPr>
                <w:ilvl w:val="0"/>
                <w:numId w:val="17"/>
              </w:numPr>
            </w:pPr>
            <w:r>
              <w:rPr>
                <w:b/>
                <w:bCs/>
              </w:rPr>
              <w:t>Risk assessment</w:t>
            </w:r>
          </w:p>
        </w:tc>
      </w:tr>
      <w:tr w:rsidR="009F756E" w14:paraId="10F73D4D" w14:textId="77777777" w:rsidTr="000C3FEB">
        <w:tc>
          <w:tcPr>
            <w:tcW w:w="8359" w:type="dxa"/>
          </w:tcPr>
          <w:p w14:paraId="5AFBC032" w14:textId="77777777" w:rsidR="009F756E" w:rsidRDefault="009F756E" w:rsidP="000C3FEB">
            <w:pPr>
              <w:pStyle w:val="BodyText0"/>
            </w:pPr>
          </w:p>
        </w:tc>
        <w:tc>
          <w:tcPr>
            <w:tcW w:w="708" w:type="dxa"/>
          </w:tcPr>
          <w:p w14:paraId="07092A5D" w14:textId="77777777" w:rsidR="009F756E" w:rsidRDefault="009F756E" w:rsidP="000C3FEB">
            <w:pPr>
              <w:pStyle w:val="BodyText0"/>
              <w:jc w:val="center"/>
            </w:pPr>
            <w:r>
              <w:t>Yes</w:t>
            </w:r>
          </w:p>
        </w:tc>
        <w:tc>
          <w:tcPr>
            <w:tcW w:w="709" w:type="dxa"/>
          </w:tcPr>
          <w:p w14:paraId="05AAF05B" w14:textId="77777777" w:rsidR="009F756E" w:rsidRDefault="009F756E" w:rsidP="000C3FEB">
            <w:pPr>
              <w:pStyle w:val="BodyText0"/>
              <w:jc w:val="center"/>
            </w:pPr>
            <w:r>
              <w:t>No</w:t>
            </w:r>
          </w:p>
        </w:tc>
        <w:tc>
          <w:tcPr>
            <w:tcW w:w="760" w:type="dxa"/>
          </w:tcPr>
          <w:p w14:paraId="09D379E0" w14:textId="77777777" w:rsidR="009F756E" w:rsidRDefault="009F756E" w:rsidP="000C3FEB">
            <w:pPr>
              <w:pStyle w:val="BodyText0"/>
              <w:jc w:val="center"/>
            </w:pPr>
            <w:r>
              <w:t>N/A</w:t>
            </w:r>
          </w:p>
        </w:tc>
      </w:tr>
      <w:tr w:rsidR="00F57849" w14:paraId="63841C1E" w14:textId="77777777" w:rsidTr="0062555E">
        <w:tc>
          <w:tcPr>
            <w:tcW w:w="8359" w:type="dxa"/>
          </w:tcPr>
          <w:p w14:paraId="4E981642" w14:textId="6AEA06EB" w:rsidR="00F57849" w:rsidRPr="009F756E" w:rsidRDefault="00F57849" w:rsidP="004D0CD9">
            <w:pPr>
              <w:rPr>
                <w:rFonts w:cstheme="minorHAnsi"/>
              </w:rPr>
            </w:pPr>
            <w:r w:rsidRPr="009F756E">
              <w:rPr>
                <w:rFonts w:cstheme="minorHAnsi"/>
              </w:rPr>
              <w:t xml:space="preserve">Has the firm carried out </w:t>
            </w:r>
            <w:r w:rsidR="004D0CD9">
              <w:rPr>
                <w:rFonts w:cstheme="minorHAnsi"/>
              </w:rPr>
              <w:t>a firm-wide risk</w:t>
            </w:r>
            <w:r w:rsidRPr="009F756E">
              <w:rPr>
                <w:rFonts w:cstheme="minorHAnsi"/>
              </w:rPr>
              <w:t xml:space="preserve"> assessment on itself? </w:t>
            </w:r>
          </w:p>
        </w:tc>
        <w:tc>
          <w:tcPr>
            <w:tcW w:w="708" w:type="dxa"/>
          </w:tcPr>
          <w:p w14:paraId="3B9AD285" w14:textId="77777777" w:rsidR="00F57849" w:rsidRPr="009F756E" w:rsidRDefault="00F57849" w:rsidP="009F756E">
            <w:pPr>
              <w:pStyle w:val="BodyText0"/>
              <w:jc w:val="center"/>
              <w:rPr>
                <w:rFonts w:cstheme="minorHAnsi"/>
              </w:rPr>
            </w:pPr>
          </w:p>
        </w:tc>
        <w:tc>
          <w:tcPr>
            <w:tcW w:w="709" w:type="dxa"/>
          </w:tcPr>
          <w:p w14:paraId="3D8B0B6A" w14:textId="77777777" w:rsidR="00F57849" w:rsidRPr="009F756E" w:rsidRDefault="00F57849" w:rsidP="009F756E">
            <w:pPr>
              <w:pStyle w:val="BodyText0"/>
              <w:jc w:val="center"/>
              <w:rPr>
                <w:rFonts w:cstheme="minorHAnsi"/>
              </w:rPr>
            </w:pPr>
          </w:p>
        </w:tc>
        <w:tc>
          <w:tcPr>
            <w:tcW w:w="760" w:type="dxa"/>
          </w:tcPr>
          <w:p w14:paraId="1A41A5D8" w14:textId="77777777" w:rsidR="00F57849" w:rsidRPr="009F756E" w:rsidRDefault="00F57849" w:rsidP="009F756E">
            <w:pPr>
              <w:pStyle w:val="BodyText0"/>
              <w:jc w:val="center"/>
              <w:rPr>
                <w:rFonts w:cstheme="minorHAnsi"/>
              </w:rPr>
            </w:pPr>
          </w:p>
        </w:tc>
      </w:tr>
      <w:tr w:rsidR="00F57849" w14:paraId="00400F6D" w14:textId="77777777" w:rsidTr="00361EC3">
        <w:tc>
          <w:tcPr>
            <w:tcW w:w="8359" w:type="dxa"/>
          </w:tcPr>
          <w:p w14:paraId="2128C2EB" w14:textId="5B38B717" w:rsidR="00F57849" w:rsidRPr="009F756E" w:rsidRDefault="00F57849" w:rsidP="009F756E">
            <w:r w:rsidRPr="009F756E">
              <w:t xml:space="preserve">Does the firm’s risk assessment cover risks </w:t>
            </w:r>
            <w:proofErr w:type="gramStart"/>
            <w:r w:rsidRPr="009F756E">
              <w:t>associated</w:t>
            </w:r>
            <w:proofErr w:type="gramEnd"/>
            <w:r w:rsidRPr="009F756E">
              <w:t xml:space="preserve"> with: </w:t>
            </w:r>
          </w:p>
          <w:p w14:paraId="33CA65BF" w14:textId="77777777" w:rsidR="00F57849" w:rsidRPr="009F756E" w:rsidRDefault="00F57849" w:rsidP="009F756E">
            <w:pPr>
              <w:pStyle w:val="ListParagraph"/>
              <w:numPr>
                <w:ilvl w:val="0"/>
                <w:numId w:val="20"/>
              </w:numPr>
              <w:rPr>
                <w:sz w:val="22"/>
                <w:szCs w:val="22"/>
              </w:rPr>
            </w:pPr>
            <w:r w:rsidRPr="009F756E">
              <w:rPr>
                <w:sz w:val="22"/>
                <w:szCs w:val="22"/>
              </w:rPr>
              <w:t xml:space="preserve">the clients </w:t>
            </w:r>
          </w:p>
          <w:p w14:paraId="76AE28F3" w14:textId="77777777" w:rsidR="00F57849" w:rsidRPr="009F756E" w:rsidRDefault="00F57849" w:rsidP="009F756E">
            <w:pPr>
              <w:pStyle w:val="ListParagraph"/>
              <w:numPr>
                <w:ilvl w:val="0"/>
                <w:numId w:val="20"/>
              </w:numPr>
              <w:rPr>
                <w:sz w:val="22"/>
                <w:szCs w:val="22"/>
              </w:rPr>
            </w:pPr>
            <w:r w:rsidRPr="009F756E">
              <w:rPr>
                <w:sz w:val="22"/>
                <w:szCs w:val="22"/>
              </w:rPr>
              <w:t xml:space="preserve">the countries and geographic areas in which it </w:t>
            </w:r>
            <w:proofErr w:type="gramStart"/>
            <w:r w:rsidRPr="009F756E">
              <w:rPr>
                <w:sz w:val="22"/>
                <w:szCs w:val="22"/>
              </w:rPr>
              <w:t>operates</w:t>
            </w:r>
            <w:proofErr w:type="gramEnd"/>
            <w:r w:rsidRPr="009F756E">
              <w:rPr>
                <w:sz w:val="22"/>
                <w:szCs w:val="22"/>
              </w:rPr>
              <w:t xml:space="preserve"> </w:t>
            </w:r>
          </w:p>
          <w:p w14:paraId="6A597E58" w14:textId="4CE8D5DD" w:rsidR="00F57849" w:rsidRDefault="00F57849" w:rsidP="0053135F">
            <w:pPr>
              <w:pStyle w:val="ListParagraph"/>
              <w:numPr>
                <w:ilvl w:val="0"/>
                <w:numId w:val="20"/>
              </w:numPr>
              <w:rPr>
                <w:sz w:val="22"/>
                <w:szCs w:val="22"/>
              </w:rPr>
            </w:pPr>
            <w:r w:rsidRPr="00350DA5">
              <w:rPr>
                <w:sz w:val="22"/>
                <w:szCs w:val="22"/>
              </w:rPr>
              <w:t>the services provided to clients</w:t>
            </w:r>
            <w:r w:rsidR="00350DA5" w:rsidRPr="00350DA5">
              <w:rPr>
                <w:sz w:val="22"/>
                <w:szCs w:val="22"/>
              </w:rPr>
              <w:t xml:space="preserve"> and </w:t>
            </w:r>
            <w:r w:rsidRPr="00350DA5">
              <w:rPr>
                <w:sz w:val="22"/>
                <w:szCs w:val="22"/>
              </w:rPr>
              <w:t xml:space="preserve">the types of transactions </w:t>
            </w:r>
            <w:proofErr w:type="gramStart"/>
            <w:r w:rsidRPr="00350DA5">
              <w:rPr>
                <w:sz w:val="22"/>
                <w:szCs w:val="22"/>
              </w:rPr>
              <w:t>undertaken</w:t>
            </w:r>
            <w:proofErr w:type="gramEnd"/>
            <w:r w:rsidRPr="00350DA5">
              <w:rPr>
                <w:sz w:val="22"/>
                <w:szCs w:val="22"/>
              </w:rPr>
              <w:t xml:space="preserve"> </w:t>
            </w:r>
          </w:p>
          <w:p w14:paraId="1B614B57" w14:textId="4BBECBF0" w:rsidR="00350DA5" w:rsidRPr="00350DA5" w:rsidRDefault="00350DA5" w:rsidP="0053135F">
            <w:pPr>
              <w:pStyle w:val="ListParagraph"/>
              <w:numPr>
                <w:ilvl w:val="0"/>
                <w:numId w:val="20"/>
              </w:numPr>
              <w:rPr>
                <w:sz w:val="22"/>
                <w:szCs w:val="22"/>
              </w:rPr>
            </w:pPr>
            <w:r>
              <w:rPr>
                <w:sz w:val="22"/>
                <w:szCs w:val="22"/>
              </w:rPr>
              <w:t>the industries clients operate in</w:t>
            </w:r>
          </w:p>
          <w:p w14:paraId="0650EB29" w14:textId="77777777" w:rsidR="00F57849" w:rsidRPr="009F756E" w:rsidRDefault="00F57849" w:rsidP="009F756E">
            <w:pPr>
              <w:pStyle w:val="ListParagraph"/>
              <w:numPr>
                <w:ilvl w:val="0"/>
                <w:numId w:val="20"/>
              </w:numPr>
              <w:rPr>
                <w:rFonts w:asciiTheme="minorHAnsi" w:hAnsiTheme="minorHAnsi" w:cstheme="minorHAnsi"/>
                <w:sz w:val="22"/>
                <w:szCs w:val="22"/>
              </w:rPr>
            </w:pPr>
            <w:r w:rsidRPr="009F756E">
              <w:rPr>
                <w:sz w:val="22"/>
                <w:szCs w:val="22"/>
              </w:rPr>
              <w:t xml:space="preserve">how it delivers its services? </w:t>
            </w:r>
            <w:r w:rsidRPr="009F756E">
              <w:rPr>
                <w:rFonts w:asciiTheme="minorHAnsi" w:hAnsiTheme="minorHAnsi" w:cstheme="minorHAnsi"/>
                <w:sz w:val="22"/>
                <w:szCs w:val="22"/>
              </w:rPr>
              <w:t xml:space="preserve"> </w:t>
            </w:r>
          </w:p>
          <w:p w14:paraId="03AD9E76" w14:textId="77777777" w:rsidR="00F57849" w:rsidRPr="009F756E" w:rsidRDefault="00F57849" w:rsidP="009F756E">
            <w:pPr>
              <w:pStyle w:val="BodyText0"/>
              <w:rPr>
                <w:rFonts w:cstheme="minorHAnsi"/>
              </w:rPr>
            </w:pPr>
          </w:p>
        </w:tc>
        <w:tc>
          <w:tcPr>
            <w:tcW w:w="708" w:type="dxa"/>
          </w:tcPr>
          <w:p w14:paraId="36A4C040" w14:textId="77777777" w:rsidR="00F57849" w:rsidRPr="009F756E" w:rsidRDefault="00F57849" w:rsidP="009F756E">
            <w:pPr>
              <w:pStyle w:val="BodyText0"/>
              <w:jc w:val="center"/>
              <w:rPr>
                <w:rFonts w:cstheme="minorHAnsi"/>
              </w:rPr>
            </w:pPr>
          </w:p>
        </w:tc>
        <w:tc>
          <w:tcPr>
            <w:tcW w:w="709" w:type="dxa"/>
          </w:tcPr>
          <w:p w14:paraId="6970379B" w14:textId="77777777" w:rsidR="00F57849" w:rsidRPr="009F756E" w:rsidRDefault="00F57849" w:rsidP="009F756E">
            <w:pPr>
              <w:pStyle w:val="BodyText0"/>
              <w:jc w:val="center"/>
              <w:rPr>
                <w:rFonts w:cstheme="minorHAnsi"/>
              </w:rPr>
            </w:pPr>
          </w:p>
        </w:tc>
        <w:tc>
          <w:tcPr>
            <w:tcW w:w="760" w:type="dxa"/>
          </w:tcPr>
          <w:p w14:paraId="111225C7" w14:textId="77777777" w:rsidR="00F57849" w:rsidRPr="009F756E" w:rsidRDefault="00F57849" w:rsidP="009F756E">
            <w:pPr>
              <w:pStyle w:val="BodyText0"/>
              <w:jc w:val="center"/>
              <w:rPr>
                <w:rFonts w:cstheme="minorHAnsi"/>
              </w:rPr>
            </w:pPr>
          </w:p>
        </w:tc>
      </w:tr>
      <w:tr w:rsidR="00F57849" w14:paraId="7EE94950" w14:textId="77777777" w:rsidTr="008E7C73">
        <w:tc>
          <w:tcPr>
            <w:tcW w:w="8359" w:type="dxa"/>
          </w:tcPr>
          <w:p w14:paraId="2DA9168C" w14:textId="52DD9661" w:rsidR="00F57849" w:rsidRPr="009F756E" w:rsidRDefault="00F57849" w:rsidP="004D0CD9">
            <w:pPr>
              <w:rPr>
                <w:rFonts w:cstheme="minorHAnsi"/>
              </w:rPr>
            </w:pPr>
            <w:r w:rsidRPr="009F756E">
              <w:rPr>
                <w:rFonts w:cstheme="minorHAnsi"/>
              </w:rPr>
              <w:t xml:space="preserve">Has the firm reviewed and updated this risk assessment to make sure it is up to date? </w:t>
            </w:r>
          </w:p>
        </w:tc>
        <w:tc>
          <w:tcPr>
            <w:tcW w:w="708" w:type="dxa"/>
          </w:tcPr>
          <w:p w14:paraId="4AD2B82C" w14:textId="77777777" w:rsidR="00F57849" w:rsidRPr="009F756E" w:rsidRDefault="00F57849" w:rsidP="009F756E">
            <w:pPr>
              <w:pStyle w:val="BodyText0"/>
              <w:jc w:val="center"/>
              <w:rPr>
                <w:rFonts w:cstheme="minorHAnsi"/>
              </w:rPr>
            </w:pPr>
          </w:p>
        </w:tc>
        <w:tc>
          <w:tcPr>
            <w:tcW w:w="709" w:type="dxa"/>
          </w:tcPr>
          <w:p w14:paraId="10F05C7C" w14:textId="77777777" w:rsidR="00F57849" w:rsidRPr="009F756E" w:rsidRDefault="00F57849" w:rsidP="009F756E">
            <w:pPr>
              <w:pStyle w:val="BodyText0"/>
              <w:jc w:val="center"/>
              <w:rPr>
                <w:rFonts w:cstheme="minorHAnsi"/>
              </w:rPr>
            </w:pPr>
          </w:p>
        </w:tc>
        <w:tc>
          <w:tcPr>
            <w:tcW w:w="760" w:type="dxa"/>
          </w:tcPr>
          <w:p w14:paraId="7018B51F" w14:textId="77777777" w:rsidR="00F57849" w:rsidRPr="009F756E" w:rsidRDefault="00F57849" w:rsidP="009F756E">
            <w:pPr>
              <w:pStyle w:val="BodyText0"/>
              <w:jc w:val="center"/>
              <w:rPr>
                <w:rFonts w:cstheme="minorHAnsi"/>
              </w:rPr>
            </w:pPr>
          </w:p>
        </w:tc>
      </w:tr>
      <w:tr w:rsidR="00F57849" w14:paraId="3A7ACBE0" w14:textId="77777777" w:rsidTr="004407C2">
        <w:tc>
          <w:tcPr>
            <w:tcW w:w="8359" w:type="dxa"/>
          </w:tcPr>
          <w:p w14:paraId="63295C93" w14:textId="4C6682B7" w:rsidR="00F57849" w:rsidRPr="009F756E" w:rsidRDefault="00F57849" w:rsidP="004D0CD9">
            <w:pPr>
              <w:rPr>
                <w:rFonts w:cstheme="minorHAnsi"/>
              </w:rPr>
            </w:pPr>
            <w:r w:rsidRPr="009F756E">
              <w:rPr>
                <w:rFonts w:cstheme="minorHAnsi"/>
              </w:rPr>
              <w:t>Has the firm documented this firm-wide risk assessment? A</w:t>
            </w:r>
            <w:r w:rsidRPr="001E351F">
              <w:rPr>
                <w:rFonts w:cstheme="minorHAnsi"/>
                <w:b/>
                <w:color w:val="008048"/>
                <w:u w:color="008048"/>
              </w:rPr>
              <w:t xml:space="preserve"> </w:t>
            </w:r>
            <w:hyperlink r:id="rId17" w:history="1">
              <w:r w:rsidRPr="000F67E5">
                <w:rPr>
                  <w:rStyle w:val="Hyperlink"/>
                  <w:rFonts w:cstheme="minorHAnsi"/>
                  <w:color w:val="008048"/>
                  <w:u w:color="008048"/>
                </w:rPr>
                <w:t>template</w:t>
              </w:r>
            </w:hyperlink>
            <w:r w:rsidRPr="002F3E8E">
              <w:rPr>
                <w:rFonts w:cstheme="minorHAnsi"/>
                <w:color w:val="00AB4E"/>
              </w:rPr>
              <w:t xml:space="preserve"> </w:t>
            </w:r>
            <w:r w:rsidRPr="009F756E">
              <w:rPr>
                <w:rFonts w:cstheme="minorHAnsi"/>
              </w:rPr>
              <w:t xml:space="preserve">is available. </w:t>
            </w:r>
          </w:p>
        </w:tc>
        <w:tc>
          <w:tcPr>
            <w:tcW w:w="708" w:type="dxa"/>
          </w:tcPr>
          <w:p w14:paraId="44D16A17" w14:textId="77777777" w:rsidR="00F57849" w:rsidRPr="009F756E" w:rsidRDefault="00F57849" w:rsidP="009F756E">
            <w:pPr>
              <w:pStyle w:val="BodyText0"/>
              <w:jc w:val="center"/>
              <w:rPr>
                <w:rFonts w:cstheme="minorHAnsi"/>
              </w:rPr>
            </w:pPr>
          </w:p>
        </w:tc>
        <w:tc>
          <w:tcPr>
            <w:tcW w:w="709" w:type="dxa"/>
          </w:tcPr>
          <w:p w14:paraId="30DFC368" w14:textId="77777777" w:rsidR="00F57849" w:rsidRPr="009F756E" w:rsidRDefault="00F57849" w:rsidP="009F756E">
            <w:pPr>
              <w:pStyle w:val="BodyText0"/>
              <w:jc w:val="center"/>
              <w:rPr>
                <w:rFonts w:cstheme="minorHAnsi"/>
              </w:rPr>
            </w:pPr>
          </w:p>
        </w:tc>
        <w:tc>
          <w:tcPr>
            <w:tcW w:w="760" w:type="dxa"/>
          </w:tcPr>
          <w:p w14:paraId="13583876" w14:textId="77777777" w:rsidR="00F57849" w:rsidRPr="009F756E" w:rsidRDefault="00F57849" w:rsidP="009F756E">
            <w:pPr>
              <w:pStyle w:val="BodyText0"/>
              <w:jc w:val="center"/>
              <w:rPr>
                <w:rFonts w:cstheme="minorHAnsi"/>
              </w:rPr>
            </w:pPr>
          </w:p>
        </w:tc>
      </w:tr>
      <w:tr w:rsidR="00F57849" w14:paraId="65D6AEA1" w14:textId="77777777" w:rsidTr="003D6DFC">
        <w:tc>
          <w:tcPr>
            <w:tcW w:w="8359" w:type="dxa"/>
          </w:tcPr>
          <w:p w14:paraId="1670EEC5" w14:textId="2AA5EC03" w:rsidR="00F57849" w:rsidRPr="009F756E" w:rsidRDefault="00F57849" w:rsidP="002F3E8E">
            <w:pPr>
              <w:rPr>
                <w:rFonts w:cstheme="minorHAnsi"/>
              </w:rPr>
            </w:pPr>
            <w:r w:rsidRPr="009F756E">
              <w:rPr>
                <w:rFonts w:cstheme="minorHAnsi"/>
              </w:rPr>
              <w:t>Has the firm’s risk assessment been approved by senior management?</w:t>
            </w:r>
          </w:p>
        </w:tc>
        <w:tc>
          <w:tcPr>
            <w:tcW w:w="708" w:type="dxa"/>
          </w:tcPr>
          <w:p w14:paraId="0584B4E4" w14:textId="77777777" w:rsidR="00F57849" w:rsidRPr="009F756E" w:rsidRDefault="00F57849" w:rsidP="009F756E">
            <w:pPr>
              <w:pStyle w:val="BodyText0"/>
              <w:jc w:val="center"/>
              <w:rPr>
                <w:rFonts w:cstheme="minorHAnsi"/>
              </w:rPr>
            </w:pPr>
          </w:p>
        </w:tc>
        <w:tc>
          <w:tcPr>
            <w:tcW w:w="709" w:type="dxa"/>
          </w:tcPr>
          <w:p w14:paraId="4F1C4094" w14:textId="77777777" w:rsidR="00F57849" w:rsidRPr="009F756E" w:rsidRDefault="00F57849" w:rsidP="009F756E">
            <w:pPr>
              <w:pStyle w:val="BodyText0"/>
              <w:jc w:val="center"/>
              <w:rPr>
                <w:rFonts w:cstheme="minorHAnsi"/>
              </w:rPr>
            </w:pPr>
          </w:p>
        </w:tc>
        <w:tc>
          <w:tcPr>
            <w:tcW w:w="760" w:type="dxa"/>
          </w:tcPr>
          <w:p w14:paraId="09E65EFC" w14:textId="77777777" w:rsidR="00F57849" w:rsidRPr="009F756E" w:rsidRDefault="00F57849" w:rsidP="009F756E">
            <w:pPr>
              <w:pStyle w:val="BodyText0"/>
              <w:jc w:val="center"/>
              <w:rPr>
                <w:rFonts w:cstheme="minorHAnsi"/>
              </w:rPr>
            </w:pPr>
          </w:p>
        </w:tc>
      </w:tr>
    </w:tbl>
    <w:p w14:paraId="28DE9F31" w14:textId="2BEC5862" w:rsidR="009F756E" w:rsidRDefault="009F756E" w:rsidP="005D05E6">
      <w:pPr>
        <w:pStyle w:val="BodyText0"/>
      </w:pPr>
    </w:p>
    <w:tbl>
      <w:tblPr>
        <w:tblStyle w:val="TableGrid"/>
        <w:tblW w:w="0" w:type="auto"/>
        <w:tblLook w:val="04A0" w:firstRow="1" w:lastRow="0" w:firstColumn="1" w:lastColumn="0" w:noHBand="0" w:noVBand="1"/>
      </w:tblPr>
      <w:tblGrid>
        <w:gridCol w:w="8359"/>
        <w:gridCol w:w="708"/>
        <w:gridCol w:w="709"/>
        <w:gridCol w:w="760"/>
      </w:tblGrid>
      <w:tr w:rsidR="009F756E" w14:paraId="2C32BBFE" w14:textId="77777777" w:rsidTr="000C3FEB">
        <w:tc>
          <w:tcPr>
            <w:tcW w:w="10536" w:type="dxa"/>
            <w:gridSpan w:val="4"/>
          </w:tcPr>
          <w:p w14:paraId="0F899556" w14:textId="5B47E77B" w:rsidR="009F756E" w:rsidRDefault="009F756E" w:rsidP="000C3FEB">
            <w:pPr>
              <w:pStyle w:val="BodyText0"/>
              <w:numPr>
                <w:ilvl w:val="0"/>
                <w:numId w:val="17"/>
              </w:numPr>
            </w:pPr>
            <w:r>
              <w:rPr>
                <w:b/>
                <w:bCs/>
              </w:rPr>
              <w:t>Record keeping</w:t>
            </w:r>
          </w:p>
        </w:tc>
      </w:tr>
      <w:tr w:rsidR="009F756E" w14:paraId="3D101004" w14:textId="77777777" w:rsidTr="000C3FEB">
        <w:tc>
          <w:tcPr>
            <w:tcW w:w="8359" w:type="dxa"/>
          </w:tcPr>
          <w:p w14:paraId="3162B825" w14:textId="77777777" w:rsidR="009F756E" w:rsidRDefault="009F756E" w:rsidP="000C3FEB">
            <w:pPr>
              <w:pStyle w:val="BodyText0"/>
            </w:pPr>
          </w:p>
        </w:tc>
        <w:tc>
          <w:tcPr>
            <w:tcW w:w="708" w:type="dxa"/>
          </w:tcPr>
          <w:p w14:paraId="333F381D" w14:textId="77777777" w:rsidR="009F756E" w:rsidRDefault="009F756E" w:rsidP="000C3FEB">
            <w:pPr>
              <w:pStyle w:val="BodyText0"/>
              <w:jc w:val="center"/>
            </w:pPr>
            <w:r>
              <w:t>Yes</w:t>
            </w:r>
          </w:p>
        </w:tc>
        <w:tc>
          <w:tcPr>
            <w:tcW w:w="709" w:type="dxa"/>
          </w:tcPr>
          <w:p w14:paraId="1B586DC1" w14:textId="77777777" w:rsidR="009F756E" w:rsidRDefault="009F756E" w:rsidP="000C3FEB">
            <w:pPr>
              <w:pStyle w:val="BodyText0"/>
              <w:jc w:val="center"/>
            </w:pPr>
            <w:r>
              <w:t>No</w:t>
            </w:r>
          </w:p>
        </w:tc>
        <w:tc>
          <w:tcPr>
            <w:tcW w:w="760" w:type="dxa"/>
          </w:tcPr>
          <w:p w14:paraId="2A7747F3" w14:textId="77777777" w:rsidR="009F756E" w:rsidRDefault="009F756E" w:rsidP="000C3FEB">
            <w:pPr>
              <w:pStyle w:val="BodyText0"/>
              <w:jc w:val="center"/>
            </w:pPr>
            <w:r>
              <w:t>N/A</w:t>
            </w:r>
          </w:p>
        </w:tc>
      </w:tr>
      <w:tr w:rsidR="00F57849" w14:paraId="6D20D429" w14:textId="77777777" w:rsidTr="00AB3400">
        <w:tc>
          <w:tcPr>
            <w:tcW w:w="8359" w:type="dxa"/>
          </w:tcPr>
          <w:p w14:paraId="02CFD09F" w14:textId="0BAAB763" w:rsidR="00F57849" w:rsidRPr="009F756E" w:rsidRDefault="00F57849" w:rsidP="002F3E8E">
            <w:pPr>
              <w:rPr>
                <w:rFonts w:cstheme="minorHAnsi"/>
              </w:rPr>
            </w:pPr>
            <w:r w:rsidRPr="009F756E">
              <w:rPr>
                <w:rFonts w:cstheme="minorHAnsi"/>
              </w:rPr>
              <w:t>Does the firm keep anti-money laundering records for at least five years after a business relationship with a client concludes?</w:t>
            </w:r>
          </w:p>
        </w:tc>
        <w:tc>
          <w:tcPr>
            <w:tcW w:w="708" w:type="dxa"/>
          </w:tcPr>
          <w:p w14:paraId="79831EA7" w14:textId="77777777" w:rsidR="00F57849" w:rsidRPr="009F756E" w:rsidRDefault="00F57849" w:rsidP="009F756E">
            <w:pPr>
              <w:pStyle w:val="BodyText0"/>
              <w:jc w:val="center"/>
              <w:rPr>
                <w:rFonts w:cstheme="minorHAnsi"/>
              </w:rPr>
            </w:pPr>
          </w:p>
        </w:tc>
        <w:tc>
          <w:tcPr>
            <w:tcW w:w="709" w:type="dxa"/>
          </w:tcPr>
          <w:p w14:paraId="363BE408" w14:textId="77777777" w:rsidR="00F57849" w:rsidRPr="009F756E" w:rsidRDefault="00F57849" w:rsidP="009F756E">
            <w:pPr>
              <w:pStyle w:val="BodyText0"/>
              <w:jc w:val="center"/>
              <w:rPr>
                <w:rFonts w:cstheme="minorHAnsi"/>
              </w:rPr>
            </w:pPr>
          </w:p>
        </w:tc>
        <w:tc>
          <w:tcPr>
            <w:tcW w:w="760" w:type="dxa"/>
          </w:tcPr>
          <w:p w14:paraId="32A7DEF3" w14:textId="77777777" w:rsidR="00F57849" w:rsidRPr="009F756E" w:rsidRDefault="00F57849" w:rsidP="009F756E">
            <w:pPr>
              <w:pStyle w:val="BodyText0"/>
              <w:jc w:val="center"/>
              <w:rPr>
                <w:rFonts w:cstheme="minorHAnsi"/>
              </w:rPr>
            </w:pPr>
          </w:p>
        </w:tc>
      </w:tr>
      <w:tr w:rsidR="00F57849" w14:paraId="6CBC8005" w14:textId="77777777" w:rsidTr="00A93794">
        <w:tc>
          <w:tcPr>
            <w:tcW w:w="8359" w:type="dxa"/>
          </w:tcPr>
          <w:p w14:paraId="0B5A2540" w14:textId="2E531830" w:rsidR="00F57849" w:rsidRPr="009F756E" w:rsidRDefault="00F57849" w:rsidP="002F3E8E">
            <w:pPr>
              <w:rPr>
                <w:rFonts w:cstheme="minorHAnsi"/>
              </w:rPr>
            </w:pPr>
            <w:r w:rsidRPr="009F756E">
              <w:rPr>
                <w:rFonts w:cstheme="minorHAnsi"/>
              </w:rPr>
              <w:t>Has the firm registered with the Information Commissioner’s Office under the current GDPR legislation?</w:t>
            </w:r>
          </w:p>
        </w:tc>
        <w:tc>
          <w:tcPr>
            <w:tcW w:w="708" w:type="dxa"/>
          </w:tcPr>
          <w:p w14:paraId="1C53D115" w14:textId="77777777" w:rsidR="00F57849" w:rsidRPr="009F756E" w:rsidRDefault="00F57849" w:rsidP="009F756E">
            <w:pPr>
              <w:pStyle w:val="BodyText0"/>
              <w:jc w:val="center"/>
              <w:rPr>
                <w:rFonts w:cstheme="minorHAnsi"/>
              </w:rPr>
            </w:pPr>
          </w:p>
        </w:tc>
        <w:tc>
          <w:tcPr>
            <w:tcW w:w="709" w:type="dxa"/>
          </w:tcPr>
          <w:p w14:paraId="5688DB62" w14:textId="77777777" w:rsidR="00F57849" w:rsidRPr="009F756E" w:rsidRDefault="00F57849" w:rsidP="009F756E">
            <w:pPr>
              <w:pStyle w:val="BodyText0"/>
              <w:jc w:val="center"/>
              <w:rPr>
                <w:rFonts w:cstheme="minorHAnsi"/>
              </w:rPr>
            </w:pPr>
          </w:p>
        </w:tc>
        <w:tc>
          <w:tcPr>
            <w:tcW w:w="760" w:type="dxa"/>
          </w:tcPr>
          <w:p w14:paraId="5B5526C0" w14:textId="77777777" w:rsidR="00F57849" w:rsidRPr="009F756E" w:rsidRDefault="00F57849" w:rsidP="009F756E">
            <w:pPr>
              <w:pStyle w:val="BodyText0"/>
              <w:jc w:val="center"/>
              <w:rPr>
                <w:rFonts w:cstheme="minorHAnsi"/>
              </w:rPr>
            </w:pPr>
          </w:p>
        </w:tc>
      </w:tr>
      <w:tr w:rsidR="00F57849" w14:paraId="1162D9C2" w14:textId="77777777" w:rsidTr="005C7C3E">
        <w:tc>
          <w:tcPr>
            <w:tcW w:w="8359" w:type="dxa"/>
          </w:tcPr>
          <w:p w14:paraId="3B307CC0" w14:textId="3FDA052D" w:rsidR="00F57849" w:rsidRPr="009F756E" w:rsidRDefault="00F57849" w:rsidP="009F756E">
            <w:pPr>
              <w:pStyle w:val="BodyText0"/>
              <w:rPr>
                <w:rFonts w:cstheme="minorHAnsi"/>
              </w:rPr>
            </w:pPr>
            <w:r w:rsidRPr="009F756E">
              <w:rPr>
                <w:rFonts w:cstheme="minorHAnsi"/>
              </w:rPr>
              <w:t xml:space="preserve">Has the firm notified new clients of its data protection obligations and </w:t>
            </w:r>
            <w:r w:rsidRPr="009F756E">
              <w:rPr>
                <w:color w:val="232323"/>
                <w:shd w:val="clear" w:color="auto" w:fill="FFFFFF"/>
              </w:rPr>
              <w:t xml:space="preserve">the information that will be collected from them as part of CDD and why it is collected. This information must not be used for other purposes unless the express consent of the data subjects is received. </w:t>
            </w:r>
          </w:p>
        </w:tc>
        <w:tc>
          <w:tcPr>
            <w:tcW w:w="708" w:type="dxa"/>
          </w:tcPr>
          <w:p w14:paraId="4E2EA43F" w14:textId="77777777" w:rsidR="00F57849" w:rsidRPr="009F756E" w:rsidRDefault="00F57849" w:rsidP="009F756E">
            <w:pPr>
              <w:pStyle w:val="BodyText0"/>
              <w:jc w:val="center"/>
              <w:rPr>
                <w:rFonts w:cstheme="minorHAnsi"/>
              </w:rPr>
            </w:pPr>
          </w:p>
        </w:tc>
        <w:tc>
          <w:tcPr>
            <w:tcW w:w="709" w:type="dxa"/>
          </w:tcPr>
          <w:p w14:paraId="6E5FDE33" w14:textId="77777777" w:rsidR="00F57849" w:rsidRPr="009F756E" w:rsidRDefault="00F57849" w:rsidP="009F756E">
            <w:pPr>
              <w:pStyle w:val="BodyText0"/>
              <w:jc w:val="center"/>
              <w:rPr>
                <w:rFonts w:cstheme="minorHAnsi"/>
              </w:rPr>
            </w:pPr>
          </w:p>
        </w:tc>
        <w:tc>
          <w:tcPr>
            <w:tcW w:w="760" w:type="dxa"/>
          </w:tcPr>
          <w:p w14:paraId="6EDC3825" w14:textId="77777777" w:rsidR="00F57849" w:rsidRPr="009F756E" w:rsidRDefault="00F57849" w:rsidP="009F756E">
            <w:pPr>
              <w:pStyle w:val="BodyText0"/>
              <w:jc w:val="center"/>
              <w:rPr>
                <w:rFonts w:cstheme="minorHAnsi"/>
              </w:rPr>
            </w:pPr>
          </w:p>
        </w:tc>
      </w:tr>
      <w:tr w:rsidR="00F57849" w14:paraId="161BC0B2" w14:textId="77777777" w:rsidTr="00B624E4">
        <w:tc>
          <w:tcPr>
            <w:tcW w:w="8359" w:type="dxa"/>
          </w:tcPr>
          <w:p w14:paraId="7324CEE6" w14:textId="3596F553" w:rsidR="00F57849" w:rsidRPr="009F756E" w:rsidRDefault="00F57849" w:rsidP="002F3E8E">
            <w:pPr>
              <w:rPr>
                <w:rFonts w:cstheme="minorHAnsi"/>
              </w:rPr>
            </w:pPr>
            <w:r w:rsidRPr="009F756E">
              <w:rPr>
                <w:rFonts w:cstheme="minorHAnsi"/>
              </w:rPr>
              <w:t xml:space="preserve">If another party is carrying out </w:t>
            </w:r>
            <w:r w:rsidR="002F3E8E">
              <w:rPr>
                <w:rFonts w:cstheme="minorHAnsi"/>
              </w:rPr>
              <w:t>CDD</w:t>
            </w:r>
            <w:r w:rsidRPr="009F756E">
              <w:rPr>
                <w:rFonts w:cstheme="minorHAnsi"/>
              </w:rPr>
              <w:t xml:space="preserve"> on behalf of your firm, are record keeping requirements being adhered to and you have access to the records should you require them? </w:t>
            </w:r>
          </w:p>
        </w:tc>
        <w:tc>
          <w:tcPr>
            <w:tcW w:w="708" w:type="dxa"/>
          </w:tcPr>
          <w:p w14:paraId="6622387A" w14:textId="77777777" w:rsidR="00F57849" w:rsidRPr="009F756E" w:rsidRDefault="00F57849" w:rsidP="009F756E">
            <w:pPr>
              <w:pStyle w:val="BodyText0"/>
              <w:jc w:val="center"/>
              <w:rPr>
                <w:rFonts w:cstheme="minorHAnsi"/>
              </w:rPr>
            </w:pPr>
          </w:p>
        </w:tc>
        <w:tc>
          <w:tcPr>
            <w:tcW w:w="709" w:type="dxa"/>
          </w:tcPr>
          <w:p w14:paraId="49DD81F4" w14:textId="77777777" w:rsidR="00F57849" w:rsidRPr="009F756E" w:rsidRDefault="00F57849" w:rsidP="009F756E">
            <w:pPr>
              <w:pStyle w:val="BodyText0"/>
              <w:jc w:val="center"/>
              <w:rPr>
                <w:rFonts w:cstheme="minorHAnsi"/>
              </w:rPr>
            </w:pPr>
          </w:p>
        </w:tc>
        <w:tc>
          <w:tcPr>
            <w:tcW w:w="760" w:type="dxa"/>
          </w:tcPr>
          <w:p w14:paraId="51CF3B1E" w14:textId="77777777" w:rsidR="00F57849" w:rsidRPr="009F756E" w:rsidRDefault="00F57849" w:rsidP="009F756E">
            <w:pPr>
              <w:pStyle w:val="BodyText0"/>
              <w:jc w:val="center"/>
              <w:rPr>
                <w:rFonts w:cstheme="minorHAnsi"/>
              </w:rPr>
            </w:pPr>
          </w:p>
        </w:tc>
      </w:tr>
    </w:tbl>
    <w:p w14:paraId="25077F6B" w14:textId="0328A638" w:rsidR="009F756E" w:rsidRDefault="009F756E" w:rsidP="005D05E6">
      <w:pPr>
        <w:pStyle w:val="BodyText0"/>
      </w:pPr>
    </w:p>
    <w:tbl>
      <w:tblPr>
        <w:tblStyle w:val="TableGrid"/>
        <w:tblW w:w="0" w:type="auto"/>
        <w:tblLook w:val="04A0" w:firstRow="1" w:lastRow="0" w:firstColumn="1" w:lastColumn="0" w:noHBand="0" w:noVBand="1"/>
      </w:tblPr>
      <w:tblGrid>
        <w:gridCol w:w="8359"/>
        <w:gridCol w:w="708"/>
        <w:gridCol w:w="709"/>
        <w:gridCol w:w="760"/>
      </w:tblGrid>
      <w:tr w:rsidR="009F756E" w14:paraId="43025426" w14:textId="77777777" w:rsidTr="000C3FEB">
        <w:tc>
          <w:tcPr>
            <w:tcW w:w="10536" w:type="dxa"/>
            <w:gridSpan w:val="4"/>
          </w:tcPr>
          <w:p w14:paraId="69A6E73F" w14:textId="62AC03C7" w:rsidR="009F756E" w:rsidRDefault="0074708A" w:rsidP="000C3FEB">
            <w:pPr>
              <w:pStyle w:val="BodyText0"/>
              <w:numPr>
                <w:ilvl w:val="0"/>
                <w:numId w:val="17"/>
              </w:numPr>
            </w:pPr>
            <w:r>
              <w:rPr>
                <w:b/>
                <w:bCs/>
              </w:rPr>
              <w:t>Awareness and training</w:t>
            </w:r>
          </w:p>
        </w:tc>
      </w:tr>
      <w:tr w:rsidR="009F756E" w14:paraId="16766638" w14:textId="77777777" w:rsidTr="000C3FEB">
        <w:tc>
          <w:tcPr>
            <w:tcW w:w="8359" w:type="dxa"/>
          </w:tcPr>
          <w:p w14:paraId="4B62FDBC" w14:textId="77777777" w:rsidR="009F756E" w:rsidRDefault="009F756E" w:rsidP="000C3FEB">
            <w:pPr>
              <w:pStyle w:val="BodyText0"/>
            </w:pPr>
          </w:p>
        </w:tc>
        <w:tc>
          <w:tcPr>
            <w:tcW w:w="708" w:type="dxa"/>
          </w:tcPr>
          <w:p w14:paraId="2FACFD86" w14:textId="77777777" w:rsidR="009F756E" w:rsidRDefault="009F756E" w:rsidP="000C3FEB">
            <w:pPr>
              <w:pStyle w:val="BodyText0"/>
              <w:jc w:val="center"/>
            </w:pPr>
            <w:r>
              <w:t>Yes</w:t>
            </w:r>
          </w:p>
        </w:tc>
        <w:tc>
          <w:tcPr>
            <w:tcW w:w="709" w:type="dxa"/>
          </w:tcPr>
          <w:p w14:paraId="1A86CA8F" w14:textId="77777777" w:rsidR="009F756E" w:rsidRDefault="009F756E" w:rsidP="000C3FEB">
            <w:pPr>
              <w:pStyle w:val="BodyText0"/>
              <w:jc w:val="center"/>
            </w:pPr>
            <w:r>
              <w:t>No</w:t>
            </w:r>
          </w:p>
        </w:tc>
        <w:tc>
          <w:tcPr>
            <w:tcW w:w="760" w:type="dxa"/>
          </w:tcPr>
          <w:p w14:paraId="4015915D" w14:textId="77777777" w:rsidR="009F756E" w:rsidRDefault="009F756E" w:rsidP="000C3FEB">
            <w:pPr>
              <w:pStyle w:val="BodyText0"/>
              <w:jc w:val="center"/>
            </w:pPr>
            <w:r>
              <w:t>N/A</w:t>
            </w:r>
          </w:p>
        </w:tc>
      </w:tr>
      <w:tr w:rsidR="00F57849" w14:paraId="79DA5A85" w14:textId="77777777" w:rsidTr="002641BB">
        <w:tc>
          <w:tcPr>
            <w:tcW w:w="8359" w:type="dxa"/>
          </w:tcPr>
          <w:p w14:paraId="46C1F052" w14:textId="24BE830F" w:rsidR="00F57849" w:rsidRPr="0074708A" w:rsidRDefault="00F57849" w:rsidP="002F3E8E">
            <w:pPr>
              <w:rPr>
                <w:rFonts w:cstheme="minorHAnsi"/>
              </w:rPr>
            </w:pPr>
            <w:r w:rsidRPr="0074708A">
              <w:rPr>
                <w:rFonts w:cstheme="minorHAnsi"/>
              </w:rPr>
              <w:t xml:space="preserve">Have you provided adequate up-to-date training for all staff (including subcontractors) </w:t>
            </w:r>
            <w:r w:rsidRPr="0074708A">
              <w:t>to ensure staff have the correct level of skills and knowledge to carry out their responsibilities</w:t>
            </w:r>
            <w:r w:rsidRPr="0074708A">
              <w:rPr>
                <w:rFonts w:cstheme="minorHAnsi"/>
              </w:rPr>
              <w:t xml:space="preserve">? </w:t>
            </w:r>
          </w:p>
        </w:tc>
        <w:tc>
          <w:tcPr>
            <w:tcW w:w="708" w:type="dxa"/>
          </w:tcPr>
          <w:p w14:paraId="192D4984" w14:textId="77777777" w:rsidR="00F57849" w:rsidRPr="009F756E" w:rsidRDefault="00F57849" w:rsidP="0074708A">
            <w:pPr>
              <w:pStyle w:val="BodyText0"/>
              <w:jc w:val="center"/>
              <w:rPr>
                <w:rFonts w:cstheme="minorHAnsi"/>
              </w:rPr>
            </w:pPr>
          </w:p>
        </w:tc>
        <w:tc>
          <w:tcPr>
            <w:tcW w:w="709" w:type="dxa"/>
          </w:tcPr>
          <w:p w14:paraId="796A0A9E" w14:textId="77777777" w:rsidR="00F57849" w:rsidRPr="009F756E" w:rsidRDefault="00F57849" w:rsidP="0074708A">
            <w:pPr>
              <w:pStyle w:val="BodyText0"/>
              <w:jc w:val="center"/>
              <w:rPr>
                <w:rFonts w:cstheme="minorHAnsi"/>
              </w:rPr>
            </w:pPr>
          </w:p>
        </w:tc>
        <w:tc>
          <w:tcPr>
            <w:tcW w:w="760" w:type="dxa"/>
          </w:tcPr>
          <w:p w14:paraId="74263C0B" w14:textId="77777777" w:rsidR="00F57849" w:rsidRPr="009F756E" w:rsidRDefault="00F57849" w:rsidP="0074708A">
            <w:pPr>
              <w:pStyle w:val="BodyText0"/>
              <w:jc w:val="center"/>
              <w:rPr>
                <w:rFonts w:cstheme="minorHAnsi"/>
              </w:rPr>
            </w:pPr>
          </w:p>
        </w:tc>
      </w:tr>
      <w:tr w:rsidR="00F57849" w14:paraId="22BAD7F4" w14:textId="77777777" w:rsidTr="00073062">
        <w:tc>
          <w:tcPr>
            <w:tcW w:w="8359" w:type="dxa"/>
          </w:tcPr>
          <w:p w14:paraId="40C89849" w14:textId="6F52059F" w:rsidR="00F57849" w:rsidRPr="0074708A" w:rsidRDefault="00F57849" w:rsidP="002F3E8E">
            <w:pPr>
              <w:rPr>
                <w:rFonts w:cstheme="minorHAnsi"/>
              </w:rPr>
            </w:pPr>
            <w:r w:rsidRPr="0074708A">
              <w:rPr>
                <w:rFonts w:cstheme="minorHAnsi"/>
              </w:rPr>
              <w:t>Has the firm kept a written record of AML training provided to staff?</w:t>
            </w:r>
          </w:p>
        </w:tc>
        <w:tc>
          <w:tcPr>
            <w:tcW w:w="708" w:type="dxa"/>
          </w:tcPr>
          <w:p w14:paraId="6A86F0D3" w14:textId="77777777" w:rsidR="00F57849" w:rsidRPr="009F756E" w:rsidRDefault="00F57849" w:rsidP="0074708A">
            <w:pPr>
              <w:pStyle w:val="BodyText0"/>
              <w:jc w:val="center"/>
              <w:rPr>
                <w:rFonts w:cstheme="minorHAnsi"/>
              </w:rPr>
            </w:pPr>
          </w:p>
        </w:tc>
        <w:tc>
          <w:tcPr>
            <w:tcW w:w="709" w:type="dxa"/>
          </w:tcPr>
          <w:p w14:paraId="55D1B35B" w14:textId="77777777" w:rsidR="00F57849" w:rsidRPr="009F756E" w:rsidRDefault="00F57849" w:rsidP="0074708A">
            <w:pPr>
              <w:pStyle w:val="BodyText0"/>
              <w:jc w:val="center"/>
              <w:rPr>
                <w:rFonts w:cstheme="minorHAnsi"/>
              </w:rPr>
            </w:pPr>
          </w:p>
        </w:tc>
        <w:tc>
          <w:tcPr>
            <w:tcW w:w="760" w:type="dxa"/>
          </w:tcPr>
          <w:p w14:paraId="68DA88B1" w14:textId="77777777" w:rsidR="00F57849" w:rsidRPr="009F756E" w:rsidRDefault="00F57849" w:rsidP="0074708A">
            <w:pPr>
              <w:pStyle w:val="BodyText0"/>
              <w:jc w:val="center"/>
              <w:rPr>
                <w:rFonts w:cstheme="minorHAnsi"/>
              </w:rPr>
            </w:pPr>
          </w:p>
        </w:tc>
      </w:tr>
      <w:tr w:rsidR="00F57849" w14:paraId="5DC29E3E" w14:textId="77777777" w:rsidTr="00110EB5">
        <w:tc>
          <w:tcPr>
            <w:tcW w:w="8359" w:type="dxa"/>
          </w:tcPr>
          <w:p w14:paraId="6B238C11" w14:textId="1CB837E3" w:rsidR="00F57849" w:rsidRPr="0074708A" w:rsidRDefault="00F57849" w:rsidP="002F3E8E">
            <w:pPr>
              <w:rPr>
                <w:rFonts w:cstheme="minorHAnsi"/>
              </w:rPr>
            </w:pPr>
            <w:r w:rsidRPr="0074708A">
              <w:rPr>
                <w:rFonts w:cstheme="minorHAnsi"/>
              </w:rPr>
              <w:t>Have you made all staff aware of who the Money Laundering Reporting Officer (MLRO) / deputy MLRO / compliance officer is?</w:t>
            </w:r>
          </w:p>
        </w:tc>
        <w:tc>
          <w:tcPr>
            <w:tcW w:w="708" w:type="dxa"/>
          </w:tcPr>
          <w:p w14:paraId="4DC15F16" w14:textId="77777777" w:rsidR="00F57849" w:rsidRPr="009F756E" w:rsidRDefault="00F57849" w:rsidP="0074708A">
            <w:pPr>
              <w:pStyle w:val="BodyText0"/>
              <w:jc w:val="center"/>
              <w:rPr>
                <w:rFonts w:cstheme="minorHAnsi"/>
              </w:rPr>
            </w:pPr>
          </w:p>
        </w:tc>
        <w:tc>
          <w:tcPr>
            <w:tcW w:w="709" w:type="dxa"/>
          </w:tcPr>
          <w:p w14:paraId="0E69B306" w14:textId="77777777" w:rsidR="00F57849" w:rsidRPr="009F756E" w:rsidRDefault="00F57849" w:rsidP="0074708A">
            <w:pPr>
              <w:pStyle w:val="BodyText0"/>
              <w:jc w:val="center"/>
              <w:rPr>
                <w:rFonts w:cstheme="minorHAnsi"/>
              </w:rPr>
            </w:pPr>
          </w:p>
        </w:tc>
        <w:tc>
          <w:tcPr>
            <w:tcW w:w="760" w:type="dxa"/>
          </w:tcPr>
          <w:p w14:paraId="0805B377" w14:textId="77777777" w:rsidR="00F57849" w:rsidRPr="009F756E" w:rsidRDefault="00F57849" w:rsidP="0074708A">
            <w:pPr>
              <w:pStyle w:val="BodyText0"/>
              <w:jc w:val="center"/>
              <w:rPr>
                <w:rFonts w:cstheme="minorHAnsi"/>
              </w:rPr>
            </w:pPr>
          </w:p>
        </w:tc>
      </w:tr>
      <w:tr w:rsidR="00F57849" w14:paraId="4E9FDD56" w14:textId="77777777" w:rsidTr="00714C6A">
        <w:tc>
          <w:tcPr>
            <w:tcW w:w="8359" w:type="dxa"/>
          </w:tcPr>
          <w:p w14:paraId="1943397A" w14:textId="1DA3390C" w:rsidR="00F57849" w:rsidRPr="0074708A" w:rsidRDefault="00F57849" w:rsidP="002F3E8E">
            <w:pPr>
              <w:rPr>
                <w:rFonts w:cstheme="minorHAnsi"/>
              </w:rPr>
            </w:pPr>
            <w:r w:rsidRPr="0074708A">
              <w:rPr>
                <w:rFonts w:cstheme="minorHAnsi"/>
              </w:rPr>
              <w:t xml:space="preserve">Does the firm assess relevant employees’ conduct and integrity and skills, </w:t>
            </w:r>
            <w:proofErr w:type="gramStart"/>
            <w:r w:rsidRPr="0074708A">
              <w:rPr>
                <w:rFonts w:cstheme="minorHAnsi"/>
              </w:rPr>
              <w:t>knowledge</w:t>
            </w:r>
            <w:proofErr w:type="gramEnd"/>
            <w:r w:rsidRPr="0074708A">
              <w:rPr>
                <w:rFonts w:cstheme="minorHAnsi"/>
              </w:rPr>
              <w:t xml:space="preserve"> and expertise prior to appointment and regularly thereafter? </w:t>
            </w:r>
          </w:p>
        </w:tc>
        <w:tc>
          <w:tcPr>
            <w:tcW w:w="708" w:type="dxa"/>
          </w:tcPr>
          <w:p w14:paraId="4300AA0D" w14:textId="77777777" w:rsidR="00F57849" w:rsidRPr="009F756E" w:rsidRDefault="00F57849" w:rsidP="0074708A">
            <w:pPr>
              <w:pStyle w:val="BodyText0"/>
              <w:jc w:val="center"/>
              <w:rPr>
                <w:rFonts w:cstheme="minorHAnsi"/>
              </w:rPr>
            </w:pPr>
          </w:p>
        </w:tc>
        <w:tc>
          <w:tcPr>
            <w:tcW w:w="709" w:type="dxa"/>
          </w:tcPr>
          <w:p w14:paraId="0B889F6D" w14:textId="77777777" w:rsidR="00F57849" w:rsidRPr="009F756E" w:rsidRDefault="00F57849" w:rsidP="0074708A">
            <w:pPr>
              <w:pStyle w:val="BodyText0"/>
              <w:jc w:val="center"/>
              <w:rPr>
                <w:rFonts w:cstheme="minorHAnsi"/>
              </w:rPr>
            </w:pPr>
          </w:p>
        </w:tc>
        <w:tc>
          <w:tcPr>
            <w:tcW w:w="760" w:type="dxa"/>
          </w:tcPr>
          <w:p w14:paraId="1358BEE4" w14:textId="77777777" w:rsidR="00F57849" w:rsidRPr="009F756E" w:rsidRDefault="00F57849" w:rsidP="0074708A">
            <w:pPr>
              <w:pStyle w:val="BodyText0"/>
              <w:jc w:val="center"/>
              <w:rPr>
                <w:rFonts w:cstheme="minorHAnsi"/>
              </w:rPr>
            </w:pPr>
          </w:p>
        </w:tc>
      </w:tr>
    </w:tbl>
    <w:p w14:paraId="497D5EB3" w14:textId="26BCB136" w:rsidR="009F756E" w:rsidRDefault="009F756E" w:rsidP="005D05E6">
      <w:pPr>
        <w:pStyle w:val="BodyText0"/>
      </w:pPr>
    </w:p>
    <w:tbl>
      <w:tblPr>
        <w:tblStyle w:val="TableGrid"/>
        <w:tblW w:w="0" w:type="auto"/>
        <w:tblLook w:val="04A0" w:firstRow="1" w:lastRow="0" w:firstColumn="1" w:lastColumn="0" w:noHBand="0" w:noVBand="1"/>
      </w:tblPr>
      <w:tblGrid>
        <w:gridCol w:w="8359"/>
        <w:gridCol w:w="708"/>
        <w:gridCol w:w="709"/>
        <w:gridCol w:w="760"/>
      </w:tblGrid>
      <w:tr w:rsidR="0028713C" w14:paraId="3F783692" w14:textId="77777777" w:rsidTr="000C3FEB">
        <w:tc>
          <w:tcPr>
            <w:tcW w:w="10536" w:type="dxa"/>
            <w:gridSpan w:val="4"/>
          </w:tcPr>
          <w:p w14:paraId="56741C8D" w14:textId="641F83AF" w:rsidR="0028713C" w:rsidRDefault="0028713C" w:rsidP="000C3FEB">
            <w:pPr>
              <w:pStyle w:val="BodyText0"/>
              <w:numPr>
                <w:ilvl w:val="0"/>
                <w:numId w:val="17"/>
              </w:numPr>
            </w:pPr>
            <w:r>
              <w:rPr>
                <w:b/>
                <w:bCs/>
              </w:rPr>
              <w:t>Supervision</w:t>
            </w:r>
          </w:p>
        </w:tc>
      </w:tr>
      <w:tr w:rsidR="0028713C" w14:paraId="074A70C0" w14:textId="77777777" w:rsidTr="000C3FEB">
        <w:tc>
          <w:tcPr>
            <w:tcW w:w="8359" w:type="dxa"/>
          </w:tcPr>
          <w:p w14:paraId="01D267B8" w14:textId="77777777" w:rsidR="0028713C" w:rsidRDefault="0028713C" w:rsidP="000C3FEB">
            <w:pPr>
              <w:pStyle w:val="BodyText0"/>
            </w:pPr>
          </w:p>
        </w:tc>
        <w:tc>
          <w:tcPr>
            <w:tcW w:w="708" w:type="dxa"/>
          </w:tcPr>
          <w:p w14:paraId="7FE1A7CD" w14:textId="77777777" w:rsidR="0028713C" w:rsidRDefault="0028713C" w:rsidP="000C3FEB">
            <w:pPr>
              <w:pStyle w:val="BodyText0"/>
              <w:jc w:val="center"/>
            </w:pPr>
            <w:r>
              <w:t>Yes</w:t>
            </w:r>
          </w:p>
        </w:tc>
        <w:tc>
          <w:tcPr>
            <w:tcW w:w="709" w:type="dxa"/>
          </w:tcPr>
          <w:p w14:paraId="0EEF58E4" w14:textId="77777777" w:rsidR="0028713C" w:rsidRDefault="0028713C" w:rsidP="000C3FEB">
            <w:pPr>
              <w:pStyle w:val="BodyText0"/>
              <w:jc w:val="center"/>
            </w:pPr>
            <w:r>
              <w:t>No</w:t>
            </w:r>
          </w:p>
        </w:tc>
        <w:tc>
          <w:tcPr>
            <w:tcW w:w="760" w:type="dxa"/>
          </w:tcPr>
          <w:p w14:paraId="0F31DF26" w14:textId="77777777" w:rsidR="0028713C" w:rsidRDefault="0028713C" w:rsidP="000C3FEB">
            <w:pPr>
              <w:pStyle w:val="BodyText0"/>
              <w:jc w:val="center"/>
            </w:pPr>
            <w:r>
              <w:t>N/A</w:t>
            </w:r>
          </w:p>
        </w:tc>
      </w:tr>
      <w:tr w:rsidR="00F57849" w14:paraId="372447A0" w14:textId="77777777" w:rsidTr="00650CF4">
        <w:tc>
          <w:tcPr>
            <w:tcW w:w="8359" w:type="dxa"/>
          </w:tcPr>
          <w:p w14:paraId="6420EBEB" w14:textId="12940250" w:rsidR="00F57849" w:rsidRPr="002F3E8E" w:rsidRDefault="00F57849" w:rsidP="002F3E8E">
            <w:r w:rsidRPr="0028713C">
              <w:t xml:space="preserve">Have all beneficial owners, </w:t>
            </w:r>
            <w:proofErr w:type="gramStart"/>
            <w:r w:rsidRPr="0028713C">
              <w:t>officers</w:t>
            </w:r>
            <w:proofErr w:type="gramEnd"/>
            <w:r w:rsidRPr="0028713C">
              <w:t xml:space="preserve"> and managers (BOOMS) at the firm completed a criminality check and </w:t>
            </w:r>
            <w:r w:rsidR="002F3E8E">
              <w:t xml:space="preserve">been </w:t>
            </w:r>
            <w:r w:rsidRPr="0028713C">
              <w:t>approved by AAT to conduct business in the regulated sector?</w:t>
            </w:r>
          </w:p>
        </w:tc>
        <w:tc>
          <w:tcPr>
            <w:tcW w:w="708" w:type="dxa"/>
          </w:tcPr>
          <w:p w14:paraId="5E077A2D" w14:textId="77777777" w:rsidR="00F57849" w:rsidRPr="009F756E" w:rsidRDefault="00F57849" w:rsidP="0028713C">
            <w:pPr>
              <w:pStyle w:val="BodyText0"/>
              <w:jc w:val="center"/>
              <w:rPr>
                <w:rFonts w:cstheme="minorHAnsi"/>
              </w:rPr>
            </w:pPr>
          </w:p>
        </w:tc>
        <w:tc>
          <w:tcPr>
            <w:tcW w:w="709" w:type="dxa"/>
          </w:tcPr>
          <w:p w14:paraId="5FE6E816" w14:textId="77777777" w:rsidR="00F57849" w:rsidRPr="009F756E" w:rsidRDefault="00F57849" w:rsidP="0028713C">
            <w:pPr>
              <w:pStyle w:val="BodyText0"/>
              <w:jc w:val="center"/>
              <w:rPr>
                <w:rFonts w:cstheme="minorHAnsi"/>
              </w:rPr>
            </w:pPr>
          </w:p>
        </w:tc>
        <w:tc>
          <w:tcPr>
            <w:tcW w:w="760" w:type="dxa"/>
          </w:tcPr>
          <w:p w14:paraId="386288BB" w14:textId="77777777" w:rsidR="00F57849" w:rsidRPr="009F756E" w:rsidRDefault="00F57849" w:rsidP="0028713C">
            <w:pPr>
              <w:pStyle w:val="BodyText0"/>
              <w:jc w:val="center"/>
              <w:rPr>
                <w:rFonts w:cstheme="minorHAnsi"/>
              </w:rPr>
            </w:pPr>
          </w:p>
        </w:tc>
      </w:tr>
      <w:tr w:rsidR="00F57849" w14:paraId="02C8DB18" w14:textId="77777777" w:rsidTr="0023586A">
        <w:tc>
          <w:tcPr>
            <w:tcW w:w="8359" w:type="dxa"/>
          </w:tcPr>
          <w:p w14:paraId="1C51E2C3" w14:textId="5B5D1DB1" w:rsidR="00F57849" w:rsidRPr="002F3E8E" w:rsidRDefault="00F57849" w:rsidP="002F3E8E">
            <w:r w:rsidRPr="0028713C">
              <w:t xml:space="preserve">Do you have a procedure for informing AAT within 30 days of any changes to the firm and any subsequent relevant offence conviction by a beneficial owner, </w:t>
            </w:r>
            <w:proofErr w:type="gramStart"/>
            <w:r w:rsidRPr="0028713C">
              <w:t>officer</w:t>
            </w:r>
            <w:proofErr w:type="gramEnd"/>
            <w:r w:rsidRPr="0028713C">
              <w:t xml:space="preserve"> or manager? </w:t>
            </w:r>
          </w:p>
        </w:tc>
        <w:tc>
          <w:tcPr>
            <w:tcW w:w="708" w:type="dxa"/>
          </w:tcPr>
          <w:p w14:paraId="0C75093E" w14:textId="77777777" w:rsidR="00F57849" w:rsidRPr="009F756E" w:rsidRDefault="00F57849" w:rsidP="0028713C">
            <w:pPr>
              <w:pStyle w:val="BodyText0"/>
              <w:jc w:val="center"/>
              <w:rPr>
                <w:rFonts w:cstheme="minorHAnsi"/>
              </w:rPr>
            </w:pPr>
          </w:p>
        </w:tc>
        <w:tc>
          <w:tcPr>
            <w:tcW w:w="709" w:type="dxa"/>
          </w:tcPr>
          <w:p w14:paraId="00F03E0F" w14:textId="77777777" w:rsidR="00F57849" w:rsidRPr="009F756E" w:rsidRDefault="00F57849" w:rsidP="0028713C">
            <w:pPr>
              <w:pStyle w:val="BodyText0"/>
              <w:jc w:val="center"/>
              <w:rPr>
                <w:rFonts w:cstheme="minorHAnsi"/>
              </w:rPr>
            </w:pPr>
          </w:p>
        </w:tc>
        <w:tc>
          <w:tcPr>
            <w:tcW w:w="760" w:type="dxa"/>
          </w:tcPr>
          <w:p w14:paraId="1B897136" w14:textId="77777777" w:rsidR="00F57849" w:rsidRPr="009F756E" w:rsidRDefault="00F57849" w:rsidP="0028713C">
            <w:pPr>
              <w:pStyle w:val="BodyText0"/>
              <w:jc w:val="center"/>
              <w:rPr>
                <w:rFonts w:cstheme="minorHAnsi"/>
              </w:rPr>
            </w:pPr>
          </w:p>
        </w:tc>
      </w:tr>
      <w:tr w:rsidR="00F57849" w14:paraId="70B03DF9" w14:textId="77777777" w:rsidTr="00B16EF4">
        <w:tc>
          <w:tcPr>
            <w:tcW w:w="8359" w:type="dxa"/>
          </w:tcPr>
          <w:p w14:paraId="2BD95170" w14:textId="2AED5158" w:rsidR="00F57849" w:rsidRPr="002F3E8E" w:rsidRDefault="00F57849" w:rsidP="002F3E8E">
            <w:r w:rsidRPr="0028713C">
              <w:t>If the firm is providing trust or company services, is it licensed to provide company secretarial services by AAT and on the trust or company services providers register maintained by HMRC?</w:t>
            </w:r>
          </w:p>
        </w:tc>
        <w:tc>
          <w:tcPr>
            <w:tcW w:w="708" w:type="dxa"/>
          </w:tcPr>
          <w:p w14:paraId="4B160868" w14:textId="77777777" w:rsidR="00F57849" w:rsidRPr="009F756E" w:rsidRDefault="00F57849" w:rsidP="0028713C">
            <w:pPr>
              <w:pStyle w:val="BodyText0"/>
              <w:jc w:val="center"/>
              <w:rPr>
                <w:rFonts w:cstheme="minorHAnsi"/>
              </w:rPr>
            </w:pPr>
          </w:p>
        </w:tc>
        <w:tc>
          <w:tcPr>
            <w:tcW w:w="709" w:type="dxa"/>
          </w:tcPr>
          <w:p w14:paraId="274D6C01" w14:textId="77777777" w:rsidR="00F57849" w:rsidRPr="009F756E" w:rsidRDefault="00F57849" w:rsidP="0028713C">
            <w:pPr>
              <w:pStyle w:val="BodyText0"/>
              <w:jc w:val="center"/>
              <w:rPr>
                <w:rFonts w:cstheme="minorHAnsi"/>
              </w:rPr>
            </w:pPr>
          </w:p>
        </w:tc>
        <w:tc>
          <w:tcPr>
            <w:tcW w:w="760" w:type="dxa"/>
          </w:tcPr>
          <w:p w14:paraId="60351D41" w14:textId="77777777" w:rsidR="00F57849" w:rsidRPr="009F756E" w:rsidRDefault="00F57849" w:rsidP="0028713C">
            <w:pPr>
              <w:pStyle w:val="BodyText0"/>
              <w:jc w:val="center"/>
              <w:rPr>
                <w:rFonts w:cstheme="minorHAnsi"/>
              </w:rPr>
            </w:pPr>
          </w:p>
        </w:tc>
      </w:tr>
    </w:tbl>
    <w:p w14:paraId="2FE7365E" w14:textId="0B43599D" w:rsidR="0074708A" w:rsidRDefault="0074708A" w:rsidP="005D05E6">
      <w:pPr>
        <w:pStyle w:val="BodyText0"/>
      </w:pPr>
    </w:p>
    <w:tbl>
      <w:tblPr>
        <w:tblStyle w:val="TableGrid"/>
        <w:tblW w:w="0" w:type="auto"/>
        <w:tblLook w:val="04A0" w:firstRow="1" w:lastRow="0" w:firstColumn="1" w:lastColumn="0" w:noHBand="0" w:noVBand="1"/>
      </w:tblPr>
      <w:tblGrid>
        <w:gridCol w:w="8359"/>
        <w:gridCol w:w="708"/>
        <w:gridCol w:w="709"/>
        <w:gridCol w:w="760"/>
      </w:tblGrid>
      <w:tr w:rsidR="0028713C" w14:paraId="7F35B2E2" w14:textId="77777777" w:rsidTr="000C3FEB">
        <w:tc>
          <w:tcPr>
            <w:tcW w:w="10536" w:type="dxa"/>
            <w:gridSpan w:val="4"/>
          </w:tcPr>
          <w:p w14:paraId="4FC622E6" w14:textId="6915A6F0" w:rsidR="0028713C" w:rsidRDefault="0028713C" w:rsidP="000C3FEB">
            <w:pPr>
              <w:pStyle w:val="BodyText0"/>
              <w:numPr>
                <w:ilvl w:val="0"/>
                <w:numId w:val="17"/>
              </w:numPr>
            </w:pPr>
            <w:r>
              <w:rPr>
                <w:b/>
                <w:bCs/>
              </w:rPr>
              <w:t>SAR Reporting</w:t>
            </w:r>
          </w:p>
        </w:tc>
      </w:tr>
      <w:tr w:rsidR="0028713C" w14:paraId="7E1A908E" w14:textId="77777777" w:rsidTr="000C3FEB">
        <w:tc>
          <w:tcPr>
            <w:tcW w:w="8359" w:type="dxa"/>
          </w:tcPr>
          <w:p w14:paraId="4A1C866E" w14:textId="77777777" w:rsidR="0028713C" w:rsidRDefault="0028713C" w:rsidP="000C3FEB">
            <w:pPr>
              <w:pStyle w:val="BodyText0"/>
            </w:pPr>
          </w:p>
        </w:tc>
        <w:tc>
          <w:tcPr>
            <w:tcW w:w="708" w:type="dxa"/>
          </w:tcPr>
          <w:p w14:paraId="435E0D64" w14:textId="77777777" w:rsidR="0028713C" w:rsidRDefault="0028713C" w:rsidP="000C3FEB">
            <w:pPr>
              <w:pStyle w:val="BodyText0"/>
              <w:jc w:val="center"/>
            </w:pPr>
            <w:r>
              <w:t>Yes</w:t>
            </w:r>
          </w:p>
        </w:tc>
        <w:tc>
          <w:tcPr>
            <w:tcW w:w="709" w:type="dxa"/>
          </w:tcPr>
          <w:p w14:paraId="0A349098" w14:textId="77777777" w:rsidR="0028713C" w:rsidRDefault="0028713C" w:rsidP="000C3FEB">
            <w:pPr>
              <w:pStyle w:val="BodyText0"/>
              <w:jc w:val="center"/>
            </w:pPr>
            <w:r>
              <w:t>No</w:t>
            </w:r>
          </w:p>
        </w:tc>
        <w:tc>
          <w:tcPr>
            <w:tcW w:w="760" w:type="dxa"/>
          </w:tcPr>
          <w:p w14:paraId="1D9BD3D7" w14:textId="77777777" w:rsidR="0028713C" w:rsidRDefault="0028713C" w:rsidP="000C3FEB">
            <w:pPr>
              <w:pStyle w:val="BodyText0"/>
              <w:jc w:val="center"/>
            </w:pPr>
            <w:r>
              <w:t>N/A</w:t>
            </w:r>
          </w:p>
        </w:tc>
      </w:tr>
      <w:tr w:rsidR="00F57849" w14:paraId="6E0BAD0E" w14:textId="77777777" w:rsidTr="00EC65C1">
        <w:tc>
          <w:tcPr>
            <w:tcW w:w="8359" w:type="dxa"/>
          </w:tcPr>
          <w:p w14:paraId="02FBEAE9" w14:textId="4084ED40" w:rsidR="00F57849" w:rsidRPr="0028713C" w:rsidRDefault="00F57849" w:rsidP="0028713C">
            <w:pPr>
              <w:pStyle w:val="BodyText0"/>
              <w:rPr>
                <w:rFonts w:cstheme="minorHAnsi"/>
              </w:rPr>
            </w:pPr>
            <w:r w:rsidRPr="0028713C">
              <w:rPr>
                <w:rFonts w:cstheme="minorHAnsi"/>
              </w:rPr>
              <w:t>Does the firm have internal reporting procedures for when a member of staff has knowledge or suspicion (or has reasonable grounds for knowing or suspecting) that a person is engaged in money laundering or terrorist financing?</w:t>
            </w:r>
          </w:p>
        </w:tc>
        <w:tc>
          <w:tcPr>
            <w:tcW w:w="708" w:type="dxa"/>
          </w:tcPr>
          <w:p w14:paraId="156FA046" w14:textId="77777777" w:rsidR="00F57849" w:rsidRPr="009F756E" w:rsidRDefault="00F57849" w:rsidP="0028713C">
            <w:pPr>
              <w:pStyle w:val="BodyText0"/>
              <w:jc w:val="center"/>
              <w:rPr>
                <w:rFonts w:cstheme="minorHAnsi"/>
              </w:rPr>
            </w:pPr>
          </w:p>
        </w:tc>
        <w:tc>
          <w:tcPr>
            <w:tcW w:w="709" w:type="dxa"/>
          </w:tcPr>
          <w:p w14:paraId="766456AD" w14:textId="77777777" w:rsidR="00F57849" w:rsidRPr="009F756E" w:rsidRDefault="00F57849" w:rsidP="0028713C">
            <w:pPr>
              <w:pStyle w:val="BodyText0"/>
              <w:jc w:val="center"/>
              <w:rPr>
                <w:rFonts w:cstheme="minorHAnsi"/>
              </w:rPr>
            </w:pPr>
          </w:p>
        </w:tc>
        <w:tc>
          <w:tcPr>
            <w:tcW w:w="760" w:type="dxa"/>
          </w:tcPr>
          <w:p w14:paraId="025E1301" w14:textId="77777777" w:rsidR="00F57849" w:rsidRPr="009F756E" w:rsidRDefault="00F57849" w:rsidP="0028713C">
            <w:pPr>
              <w:pStyle w:val="BodyText0"/>
              <w:jc w:val="center"/>
              <w:rPr>
                <w:rFonts w:cstheme="minorHAnsi"/>
              </w:rPr>
            </w:pPr>
          </w:p>
        </w:tc>
      </w:tr>
      <w:tr w:rsidR="00F57849" w14:paraId="0EC78388" w14:textId="77777777" w:rsidTr="00531BC8">
        <w:tc>
          <w:tcPr>
            <w:tcW w:w="8359" w:type="dxa"/>
          </w:tcPr>
          <w:p w14:paraId="32EF0EBA" w14:textId="58F66548" w:rsidR="00F57849" w:rsidRPr="0028713C" w:rsidRDefault="00F57849" w:rsidP="0028713C">
            <w:pPr>
              <w:autoSpaceDE w:val="0"/>
              <w:autoSpaceDN w:val="0"/>
              <w:adjustRightInd w:val="0"/>
              <w:rPr>
                <w:rFonts w:cstheme="minorHAnsi"/>
              </w:rPr>
            </w:pPr>
            <w:r w:rsidRPr="0028713C">
              <w:rPr>
                <w:rFonts w:cstheme="minorHAnsi"/>
              </w:rPr>
              <w:t>Do the procedures include the following factors:</w:t>
            </w:r>
          </w:p>
          <w:p w14:paraId="1814BD34" w14:textId="77777777" w:rsidR="00F57849" w:rsidRPr="0028713C" w:rsidRDefault="00F57849" w:rsidP="0028713C">
            <w:pPr>
              <w:numPr>
                <w:ilvl w:val="0"/>
                <w:numId w:val="21"/>
              </w:numPr>
              <w:autoSpaceDE w:val="0"/>
              <w:autoSpaceDN w:val="0"/>
              <w:adjustRightInd w:val="0"/>
              <w:spacing w:after="0" w:line="240" w:lineRule="auto"/>
              <w:contextualSpacing/>
              <w:rPr>
                <w:rFonts w:cstheme="minorHAnsi"/>
              </w:rPr>
            </w:pPr>
            <w:r w:rsidRPr="0028713C">
              <w:rPr>
                <w:rFonts w:cstheme="minorHAnsi"/>
              </w:rPr>
              <w:t xml:space="preserve">criminal offence for failing to </w:t>
            </w:r>
            <w:proofErr w:type="gramStart"/>
            <w:r w:rsidRPr="0028713C">
              <w:rPr>
                <w:rFonts w:cstheme="minorHAnsi"/>
              </w:rPr>
              <w:t>disclose</w:t>
            </w:r>
            <w:proofErr w:type="gramEnd"/>
          </w:p>
          <w:p w14:paraId="6EAB403D" w14:textId="77777777" w:rsidR="00F57849" w:rsidRPr="0028713C" w:rsidRDefault="00F57849" w:rsidP="0028713C">
            <w:pPr>
              <w:numPr>
                <w:ilvl w:val="0"/>
                <w:numId w:val="21"/>
              </w:numPr>
              <w:autoSpaceDE w:val="0"/>
              <w:autoSpaceDN w:val="0"/>
              <w:adjustRightInd w:val="0"/>
              <w:spacing w:after="0" w:line="240" w:lineRule="auto"/>
              <w:contextualSpacing/>
              <w:rPr>
                <w:rFonts w:cstheme="minorHAnsi"/>
              </w:rPr>
            </w:pPr>
            <w:r w:rsidRPr="0028713C">
              <w:rPr>
                <w:rFonts w:cstheme="minorHAnsi"/>
              </w:rPr>
              <w:t xml:space="preserve">reporting timescales  </w:t>
            </w:r>
          </w:p>
          <w:p w14:paraId="3ACC67E2" w14:textId="77777777" w:rsidR="00F57849" w:rsidRPr="0028713C" w:rsidRDefault="00F57849" w:rsidP="0028713C">
            <w:pPr>
              <w:numPr>
                <w:ilvl w:val="0"/>
                <w:numId w:val="21"/>
              </w:numPr>
              <w:autoSpaceDE w:val="0"/>
              <w:autoSpaceDN w:val="0"/>
              <w:adjustRightInd w:val="0"/>
              <w:spacing w:after="0" w:line="240" w:lineRule="auto"/>
              <w:contextualSpacing/>
              <w:rPr>
                <w:rFonts w:cstheme="minorHAnsi"/>
              </w:rPr>
            </w:pPr>
            <w:r w:rsidRPr="0028713C">
              <w:rPr>
                <w:rFonts w:cstheme="minorHAnsi"/>
              </w:rPr>
              <w:t xml:space="preserve">tipping off </w:t>
            </w:r>
          </w:p>
          <w:p w14:paraId="4D079A70" w14:textId="64FA0F41" w:rsidR="00F57849" w:rsidRPr="002F3E8E" w:rsidRDefault="00F57849" w:rsidP="0028713C">
            <w:pPr>
              <w:numPr>
                <w:ilvl w:val="0"/>
                <w:numId w:val="21"/>
              </w:numPr>
              <w:autoSpaceDE w:val="0"/>
              <w:autoSpaceDN w:val="0"/>
              <w:adjustRightInd w:val="0"/>
              <w:spacing w:after="0" w:line="240" w:lineRule="auto"/>
              <w:contextualSpacing/>
              <w:rPr>
                <w:rFonts w:cstheme="minorHAnsi"/>
              </w:rPr>
            </w:pPr>
            <w:r w:rsidRPr="0028713C">
              <w:rPr>
                <w:rFonts w:cstheme="minorHAnsi"/>
              </w:rPr>
              <w:t xml:space="preserve">guidance on what is ‘suspicion’? </w:t>
            </w:r>
            <w:r w:rsidR="002F3E8E">
              <w:rPr>
                <w:rFonts w:cstheme="minorHAnsi"/>
              </w:rPr>
              <w:br/>
            </w:r>
          </w:p>
        </w:tc>
        <w:tc>
          <w:tcPr>
            <w:tcW w:w="708" w:type="dxa"/>
          </w:tcPr>
          <w:p w14:paraId="37BC8C23" w14:textId="77777777" w:rsidR="00F57849" w:rsidRPr="009F756E" w:rsidRDefault="00F57849" w:rsidP="0028713C">
            <w:pPr>
              <w:pStyle w:val="BodyText0"/>
              <w:jc w:val="center"/>
              <w:rPr>
                <w:rFonts w:cstheme="minorHAnsi"/>
              </w:rPr>
            </w:pPr>
          </w:p>
        </w:tc>
        <w:tc>
          <w:tcPr>
            <w:tcW w:w="709" w:type="dxa"/>
          </w:tcPr>
          <w:p w14:paraId="5758DF33" w14:textId="77777777" w:rsidR="00F57849" w:rsidRPr="009F756E" w:rsidRDefault="00F57849" w:rsidP="0028713C">
            <w:pPr>
              <w:pStyle w:val="BodyText0"/>
              <w:jc w:val="center"/>
              <w:rPr>
                <w:rFonts w:cstheme="minorHAnsi"/>
              </w:rPr>
            </w:pPr>
          </w:p>
        </w:tc>
        <w:tc>
          <w:tcPr>
            <w:tcW w:w="760" w:type="dxa"/>
          </w:tcPr>
          <w:p w14:paraId="0777821F" w14:textId="77777777" w:rsidR="00F57849" w:rsidRPr="009F756E" w:rsidRDefault="00F57849" w:rsidP="0028713C">
            <w:pPr>
              <w:pStyle w:val="BodyText0"/>
              <w:jc w:val="center"/>
              <w:rPr>
                <w:rFonts w:cstheme="minorHAnsi"/>
              </w:rPr>
            </w:pPr>
          </w:p>
        </w:tc>
      </w:tr>
      <w:tr w:rsidR="00F57849" w14:paraId="031A6708" w14:textId="77777777" w:rsidTr="00F702DE">
        <w:tc>
          <w:tcPr>
            <w:tcW w:w="8359" w:type="dxa"/>
          </w:tcPr>
          <w:p w14:paraId="3AFA2821" w14:textId="74B58FE3" w:rsidR="00F57849" w:rsidRPr="0028713C" w:rsidRDefault="00F57849" w:rsidP="002F3E8E">
            <w:pPr>
              <w:rPr>
                <w:rFonts w:cstheme="minorHAnsi"/>
              </w:rPr>
            </w:pPr>
            <w:r w:rsidRPr="0028713C">
              <w:rPr>
                <w:rFonts w:cstheme="minorHAnsi"/>
              </w:rPr>
              <w:t>Has the firm made these procedures available to all staff?</w:t>
            </w:r>
          </w:p>
        </w:tc>
        <w:tc>
          <w:tcPr>
            <w:tcW w:w="708" w:type="dxa"/>
          </w:tcPr>
          <w:p w14:paraId="29E25E19" w14:textId="77777777" w:rsidR="00F57849" w:rsidRPr="009F756E" w:rsidRDefault="00F57849" w:rsidP="0028713C">
            <w:pPr>
              <w:pStyle w:val="BodyText0"/>
              <w:jc w:val="center"/>
              <w:rPr>
                <w:rFonts w:cstheme="minorHAnsi"/>
              </w:rPr>
            </w:pPr>
          </w:p>
        </w:tc>
        <w:tc>
          <w:tcPr>
            <w:tcW w:w="709" w:type="dxa"/>
          </w:tcPr>
          <w:p w14:paraId="6C40A2F8" w14:textId="77777777" w:rsidR="00F57849" w:rsidRPr="009F756E" w:rsidRDefault="00F57849" w:rsidP="0028713C">
            <w:pPr>
              <w:pStyle w:val="BodyText0"/>
              <w:jc w:val="center"/>
              <w:rPr>
                <w:rFonts w:cstheme="minorHAnsi"/>
              </w:rPr>
            </w:pPr>
          </w:p>
        </w:tc>
        <w:tc>
          <w:tcPr>
            <w:tcW w:w="760" w:type="dxa"/>
          </w:tcPr>
          <w:p w14:paraId="06B905A6" w14:textId="77777777" w:rsidR="00F57849" w:rsidRPr="009F756E" w:rsidRDefault="00F57849" w:rsidP="0028713C">
            <w:pPr>
              <w:pStyle w:val="BodyText0"/>
              <w:jc w:val="center"/>
              <w:rPr>
                <w:rFonts w:cstheme="minorHAnsi"/>
              </w:rPr>
            </w:pPr>
          </w:p>
        </w:tc>
      </w:tr>
      <w:tr w:rsidR="00F57849" w14:paraId="392A146A" w14:textId="77777777" w:rsidTr="003E3866">
        <w:tc>
          <w:tcPr>
            <w:tcW w:w="8359" w:type="dxa"/>
          </w:tcPr>
          <w:p w14:paraId="15F0CBB8" w14:textId="6499EFF8" w:rsidR="00F57849" w:rsidRPr="0028713C" w:rsidRDefault="00F57849" w:rsidP="002F3E8E">
            <w:pPr>
              <w:autoSpaceDE w:val="0"/>
              <w:autoSpaceDN w:val="0"/>
              <w:adjustRightInd w:val="0"/>
              <w:rPr>
                <w:rFonts w:cstheme="minorHAnsi"/>
              </w:rPr>
            </w:pPr>
            <w:r w:rsidRPr="0028713C">
              <w:rPr>
                <w:rFonts w:cstheme="minorHAnsi"/>
              </w:rPr>
              <w:t>Do you have a clear written policy document outlining details of the MLRO and Deputy MLRO and reporting responsibilities are communicated and understood?</w:t>
            </w:r>
          </w:p>
        </w:tc>
        <w:tc>
          <w:tcPr>
            <w:tcW w:w="708" w:type="dxa"/>
          </w:tcPr>
          <w:p w14:paraId="51C4107C" w14:textId="77777777" w:rsidR="00F57849" w:rsidRPr="009F756E" w:rsidRDefault="00F57849" w:rsidP="0028713C">
            <w:pPr>
              <w:pStyle w:val="BodyText0"/>
              <w:jc w:val="center"/>
              <w:rPr>
                <w:rFonts w:cstheme="minorHAnsi"/>
              </w:rPr>
            </w:pPr>
          </w:p>
        </w:tc>
        <w:tc>
          <w:tcPr>
            <w:tcW w:w="709" w:type="dxa"/>
          </w:tcPr>
          <w:p w14:paraId="69B93930" w14:textId="77777777" w:rsidR="00F57849" w:rsidRPr="009F756E" w:rsidRDefault="00F57849" w:rsidP="0028713C">
            <w:pPr>
              <w:pStyle w:val="BodyText0"/>
              <w:jc w:val="center"/>
              <w:rPr>
                <w:rFonts w:cstheme="minorHAnsi"/>
              </w:rPr>
            </w:pPr>
          </w:p>
        </w:tc>
        <w:tc>
          <w:tcPr>
            <w:tcW w:w="760" w:type="dxa"/>
          </w:tcPr>
          <w:p w14:paraId="01D3E5F8" w14:textId="77777777" w:rsidR="00F57849" w:rsidRPr="009F756E" w:rsidRDefault="00F57849" w:rsidP="0028713C">
            <w:pPr>
              <w:pStyle w:val="BodyText0"/>
              <w:jc w:val="center"/>
              <w:rPr>
                <w:rFonts w:cstheme="minorHAnsi"/>
              </w:rPr>
            </w:pPr>
          </w:p>
        </w:tc>
      </w:tr>
      <w:tr w:rsidR="00F57849" w14:paraId="14DC3600" w14:textId="77777777" w:rsidTr="00A2746A">
        <w:tc>
          <w:tcPr>
            <w:tcW w:w="8359" w:type="dxa"/>
          </w:tcPr>
          <w:p w14:paraId="10D8CE71" w14:textId="001E6BC6" w:rsidR="00F57849" w:rsidRPr="0028713C" w:rsidRDefault="00F57849" w:rsidP="0028713C">
            <w:pPr>
              <w:autoSpaceDE w:val="0"/>
              <w:autoSpaceDN w:val="0"/>
              <w:adjustRightInd w:val="0"/>
              <w:rPr>
                <w:rFonts w:cstheme="minorHAnsi"/>
              </w:rPr>
            </w:pPr>
            <w:r w:rsidRPr="0028713C">
              <w:rPr>
                <w:rFonts w:cstheme="minorHAnsi"/>
              </w:rPr>
              <w:t>Has the MLRO documented his/her conclusion in respect of all internal SARs received, including where the firm hasn’t made a report to the NCA?</w:t>
            </w:r>
          </w:p>
        </w:tc>
        <w:tc>
          <w:tcPr>
            <w:tcW w:w="708" w:type="dxa"/>
          </w:tcPr>
          <w:p w14:paraId="68748D21" w14:textId="77777777" w:rsidR="00F57849" w:rsidRPr="009F756E" w:rsidRDefault="00F57849" w:rsidP="0028713C">
            <w:pPr>
              <w:pStyle w:val="BodyText0"/>
              <w:jc w:val="center"/>
              <w:rPr>
                <w:rFonts w:cstheme="minorHAnsi"/>
              </w:rPr>
            </w:pPr>
          </w:p>
        </w:tc>
        <w:tc>
          <w:tcPr>
            <w:tcW w:w="709" w:type="dxa"/>
          </w:tcPr>
          <w:p w14:paraId="5A572126" w14:textId="77777777" w:rsidR="00F57849" w:rsidRPr="009F756E" w:rsidRDefault="00F57849" w:rsidP="0028713C">
            <w:pPr>
              <w:pStyle w:val="BodyText0"/>
              <w:jc w:val="center"/>
              <w:rPr>
                <w:rFonts w:cstheme="minorHAnsi"/>
              </w:rPr>
            </w:pPr>
          </w:p>
        </w:tc>
        <w:tc>
          <w:tcPr>
            <w:tcW w:w="760" w:type="dxa"/>
          </w:tcPr>
          <w:p w14:paraId="5B9F99CD" w14:textId="77777777" w:rsidR="00F57849" w:rsidRPr="009F756E" w:rsidRDefault="00F57849" w:rsidP="0028713C">
            <w:pPr>
              <w:pStyle w:val="BodyText0"/>
              <w:jc w:val="center"/>
              <w:rPr>
                <w:rFonts w:cstheme="minorHAnsi"/>
              </w:rPr>
            </w:pPr>
          </w:p>
        </w:tc>
      </w:tr>
      <w:tr w:rsidR="00F57849" w14:paraId="52F77093" w14:textId="77777777" w:rsidTr="00B90B09">
        <w:tc>
          <w:tcPr>
            <w:tcW w:w="8359" w:type="dxa"/>
          </w:tcPr>
          <w:p w14:paraId="05AD93FF" w14:textId="4B01B171" w:rsidR="00F57849" w:rsidRPr="0028713C" w:rsidRDefault="00F57849" w:rsidP="0028713C">
            <w:pPr>
              <w:autoSpaceDE w:val="0"/>
              <w:autoSpaceDN w:val="0"/>
              <w:adjustRightInd w:val="0"/>
              <w:rPr>
                <w:rFonts w:cstheme="minorHAnsi"/>
              </w:rPr>
            </w:pPr>
            <w:r w:rsidRPr="0028713C">
              <w:rPr>
                <w:rFonts w:cstheme="minorHAnsi"/>
              </w:rPr>
              <w:t>Has the MLRO made the reports to NCA on a timely basis or as soon as practicable?</w:t>
            </w:r>
          </w:p>
        </w:tc>
        <w:tc>
          <w:tcPr>
            <w:tcW w:w="708" w:type="dxa"/>
          </w:tcPr>
          <w:p w14:paraId="6F135FB9" w14:textId="77777777" w:rsidR="00F57849" w:rsidRPr="009F756E" w:rsidRDefault="00F57849" w:rsidP="0028713C">
            <w:pPr>
              <w:pStyle w:val="BodyText0"/>
              <w:jc w:val="center"/>
              <w:rPr>
                <w:rFonts w:cstheme="minorHAnsi"/>
              </w:rPr>
            </w:pPr>
          </w:p>
        </w:tc>
        <w:tc>
          <w:tcPr>
            <w:tcW w:w="709" w:type="dxa"/>
          </w:tcPr>
          <w:p w14:paraId="554C1DFD" w14:textId="77777777" w:rsidR="00F57849" w:rsidRPr="009F756E" w:rsidRDefault="00F57849" w:rsidP="0028713C">
            <w:pPr>
              <w:pStyle w:val="BodyText0"/>
              <w:jc w:val="center"/>
              <w:rPr>
                <w:rFonts w:cstheme="minorHAnsi"/>
              </w:rPr>
            </w:pPr>
          </w:p>
        </w:tc>
        <w:tc>
          <w:tcPr>
            <w:tcW w:w="760" w:type="dxa"/>
          </w:tcPr>
          <w:p w14:paraId="64274E65" w14:textId="77777777" w:rsidR="00F57849" w:rsidRPr="009F756E" w:rsidRDefault="00F57849" w:rsidP="0028713C">
            <w:pPr>
              <w:pStyle w:val="BodyText0"/>
              <w:jc w:val="center"/>
              <w:rPr>
                <w:rFonts w:cstheme="minorHAnsi"/>
              </w:rPr>
            </w:pPr>
          </w:p>
        </w:tc>
      </w:tr>
      <w:tr w:rsidR="00F57849" w14:paraId="1B1CBD0E" w14:textId="77777777" w:rsidTr="00F03F4A">
        <w:tc>
          <w:tcPr>
            <w:tcW w:w="8359" w:type="dxa"/>
          </w:tcPr>
          <w:p w14:paraId="5DB901ED" w14:textId="0B24E29B" w:rsidR="00F57849" w:rsidRPr="0028713C" w:rsidRDefault="00F57849" w:rsidP="0028713C">
            <w:pPr>
              <w:autoSpaceDE w:val="0"/>
              <w:autoSpaceDN w:val="0"/>
              <w:adjustRightInd w:val="0"/>
              <w:rPr>
                <w:rFonts w:cstheme="minorHAnsi"/>
              </w:rPr>
            </w:pPr>
            <w:r w:rsidRPr="0028713C">
              <w:rPr>
                <w:rFonts w:cstheme="minorHAnsi"/>
              </w:rPr>
              <w:t>Has the firm reviewed the number of reports made in the past 12 months and considered whether the number or type of SARs should be reflected in the firm’s risk assessment?</w:t>
            </w:r>
            <w:r w:rsidRPr="0028713C">
              <w:t xml:space="preserve"> They could pose a high risk and mitigating actions are required.</w:t>
            </w:r>
          </w:p>
        </w:tc>
        <w:tc>
          <w:tcPr>
            <w:tcW w:w="708" w:type="dxa"/>
          </w:tcPr>
          <w:p w14:paraId="1D8BC4D4" w14:textId="77777777" w:rsidR="00F57849" w:rsidRPr="009F756E" w:rsidRDefault="00F57849" w:rsidP="0028713C">
            <w:pPr>
              <w:pStyle w:val="BodyText0"/>
              <w:jc w:val="center"/>
              <w:rPr>
                <w:rFonts w:cstheme="minorHAnsi"/>
              </w:rPr>
            </w:pPr>
          </w:p>
        </w:tc>
        <w:tc>
          <w:tcPr>
            <w:tcW w:w="709" w:type="dxa"/>
          </w:tcPr>
          <w:p w14:paraId="160AC9CB" w14:textId="77777777" w:rsidR="00F57849" w:rsidRPr="009F756E" w:rsidRDefault="00F57849" w:rsidP="0028713C">
            <w:pPr>
              <w:pStyle w:val="BodyText0"/>
              <w:jc w:val="center"/>
              <w:rPr>
                <w:rFonts w:cstheme="minorHAnsi"/>
              </w:rPr>
            </w:pPr>
          </w:p>
        </w:tc>
        <w:tc>
          <w:tcPr>
            <w:tcW w:w="760" w:type="dxa"/>
          </w:tcPr>
          <w:p w14:paraId="36EC1CE1" w14:textId="77777777" w:rsidR="00F57849" w:rsidRPr="009F756E" w:rsidRDefault="00F57849" w:rsidP="0028713C">
            <w:pPr>
              <w:pStyle w:val="BodyText0"/>
              <w:jc w:val="center"/>
              <w:rPr>
                <w:rFonts w:cstheme="minorHAnsi"/>
              </w:rPr>
            </w:pPr>
          </w:p>
        </w:tc>
      </w:tr>
    </w:tbl>
    <w:p w14:paraId="31D19176" w14:textId="2D6B033B" w:rsidR="0028713C" w:rsidRDefault="0028713C" w:rsidP="005D05E6">
      <w:pPr>
        <w:pStyle w:val="BodyText0"/>
      </w:pPr>
    </w:p>
    <w:p w14:paraId="1866CA91" w14:textId="77777777" w:rsidR="002F3E8E" w:rsidRDefault="002F3E8E">
      <w:r>
        <w:br w:type="page"/>
      </w:r>
    </w:p>
    <w:tbl>
      <w:tblPr>
        <w:tblStyle w:val="TableGrid"/>
        <w:tblW w:w="0" w:type="auto"/>
        <w:tblLook w:val="04A0" w:firstRow="1" w:lastRow="0" w:firstColumn="1" w:lastColumn="0" w:noHBand="0" w:noVBand="1"/>
      </w:tblPr>
      <w:tblGrid>
        <w:gridCol w:w="8359"/>
        <w:gridCol w:w="708"/>
        <w:gridCol w:w="709"/>
        <w:gridCol w:w="760"/>
      </w:tblGrid>
      <w:tr w:rsidR="0028713C" w14:paraId="2280AE61" w14:textId="77777777" w:rsidTr="000C3FEB">
        <w:tc>
          <w:tcPr>
            <w:tcW w:w="10536" w:type="dxa"/>
            <w:gridSpan w:val="4"/>
          </w:tcPr>
          <w:p w14:paraId="0CB54E12" w14:textId="59366FAB" w:rsidR="0028713C" w:rsidRDefault="0028713C" w:rsidP="000C3FEB">
            <w:pPr>
              <w:pStyle w:val="BodyText0"/>
              <w:numPr>
                <w:ilvl w:val="0"/>
                <w:numId w:val="17"/>
              </w:numPr>
            </w:pPr>
            <w:r w:rsidRPr="0028713C">
              <w:rPr>
                <w:b/>
                <w:bCs/>
              </w:rPr>
              <w:t>Ongoing monitoring</w:t>
            </w:r>
          </w:p>
        </w:tc>
      </w:tr>
      <w:tr w:rsidR="0028713C" w14:paraId="2EA7237A" w14:textId="77777777" w:rsidTr="000C3FEB">
        <w:tc>
          <w:tcPr>
            <w:tcW w:w="8359" w:type="dxa"/>
          </w:tcPr>
          <w:p w14:paraId="3DAE8EAA" w14:textId="77777777" w:rsidR="0028713C" w:rsidRDefault="0028713C" w:rsidP="000C3FEB">
            <w:pPr>
              <w:pStyle w:val="BodyText0"/>
            </w:pPr>
          </w:p>
        </w:tc>
        <w:tc>
          <w:tcPr>
            <w:tcW w:w="708" w:type="dxa"/>
          </w:tcPr>
          <w:p w14:paraId="6CA3D7E9" w14:textId="77777777" w:rsidR="0028713C" w:rsidRDefault="0028713C" w:rsidP="000C3FEB">
            <w:pPr>
              <w:pStyle w:val="BodyText0"/>
              <w:jc w:val="center"/>
            </w:pPr>
            <w:r>
              <w:t>Yes</w:t>
            </w:r>
          </w:p>
        </w:tc>
        <w:tc>
          <w:tcPr>
            <w:tcW w:w="709" w:type="dxa"/>
          </w:tcPr>
          <w:p w14:paraId="649F02C6" w14:textId="77777777" w:rsidR="0028713C" w:rsidRDefault="0028713C" w:rsidP="000C3FEB">
            <w:pPr>
              <w:pStyle w:val="BodyText0"/>
              <w:jc w:val="center"/>
            </w:pPr>
            <w:r>
              <w:t>No</w:t>
            </w:r>
          </w:p>
        </w:tc>
        <w:tc>
          <w:tcPr>
            <w:tcW w:w="760" w:type="dxa"/>
          </w:tcPr>
          <w:p w14:paraId="433A4CF5" w14:textId="77777777" w:rsidR="0028713C" w:rsidRDefault="0028713C" w:rsidP="000C3FEB">
            <w:pPr>
              <w:pStyle w:val="BodyText0"/>
              <w:jc w:val="center"/>
            </w:pPr>
            <w:r>
              <w:t>N/A</w:t>
            </w:r>
          </w:p>
        </w:tc>
      </w:tr>
      <w:tr w:rsidR="00F57849" w14:paraId="21D613BD" w14:textId="77777777" w:rsidTr="00EB3B7F">
        <w:tc>
          <w:tcPr>
            <w:tcW w:w="8359" w:type="dxa"/>
          </w:tcPr>
          <w:p w14:paraId="543EB279" w14:textId="2A539945" w:rsidR="00F57849" w:rsidRPr="0028713C" w:rsidRDefault="00F57849" w:rsidP="002F3E8E">
            <w:pPr>
              <w:rPr>
                <w:rFonts w:cstheme="minorHAnsi"/>
              </w:rPr>
            </w:pPr>
            <w:r w:rsidRPr="0028713C">
              <w:rPr>
                <w:rFonts w:cstheme="minorHAnsi"/>
              </w:rPr>
              <w:t xml:space="preserve">Has the firm reviewed and updated its AML policies, </w:t>
            </w:r>
            <w:proofErr w:type="gramStart"/>
            <w:r w:rsidRPr="0028713C">
              <w:rPr>
                <w:rFonts w:cstheme="minorHAnsi"/>
              </w:rPr>
              <w:t>procedures</w:t>
            </w:r>
            <w:proofErr w:type="gramEnd"/>
            <w:r w:rsidRPr="0028713C">
              <w:rPr>
                <w:rFonts w:cstheme="minorHAnsi"/>
              </w:rPr>
              <w:t xml:space="preserve"> and controls in the last 12 months?</w:t>
            </w:r>
          </w:p>
        </w:tc>
        <w:tc>
          <w:tcPr>
            <w:tcW w:w="708" w:type="dxa"/>
          </w:tcPr>
          <w:p w14:paraId="0451A9EC" w14:textId="77777777" w:rsidR="00F57849" w:rsidRPr="009F756E" w:rsidRDefault="00F57849" w:rsidP="0028713C">
            <w:pPr>
              <w:pStyle w:val="BodyText0"/>
              <w:jc w:val="center"/>
              <w:rPr>
                <w:rFonts w:cstheme="minorHAnsi"/>
              </w:rPr>
            </w:pPr>
          </w:p>
        </w:tc>
        <w:tc>
          <w:tcPr>
            <w:tcW w:w="709" w:type="dxa"/>
          </w:tcPr>
          <w:p w14:paraId="4BF06DAB" w14:textId="77777777" w:rsidR="00F57849" w:rsidRPr="009F756E" w:rsidRDefault="00F57849" w:rsidP="0028713C">
            <w:pPr>
              <w:pStyle w:val="BodyText0"/>
              <w:jc w:val="center"/>
              <w:rPr>
                <w:rFonts w:cstheme="minorHAnsi"/>
              </w:rPr>
            </w:pPr>
          </w:p>
        </w:tc>
        <w:tc>
          <w:tcPr>
            <w:tcW w:w="760" w:type="dxa"/>
          </w:tcPr>
          <w:p w14:paraId="61AC1608" w14:textId="77777777" w:rsidR="00F57849" w:rsidRPr="009F756E" w:rsidRDefault="00F57849" w:rsidP="0028713C">
            <w:pPr>
              <w:pStyle w:val="BodyText0"/>
              <w:jc w:val="center"/>
              <w:rPr>
                <w:rFonts w:cstheme="minorHAnsi"/>
              </w:rPr>
            </w:pPr>
          </w:p>
        </w:tc>
      </w:tr>
      <w:tr w:rsidR="00F57849" w14:paraId="0034BC08" w14:textId="77777777" w:rsidTr="00955FCB">
        <w:tc>
          <w:tcPr>
            <w:tcW w:w="8359" w:type="dxa"/>
          </w:tcPr>
          <w:p w14:paraId="53A90ED8" w14:textId="1B3A8F65" w:rsidR="00F57849" w:rsidRPr="0028713C" w:rsidRDefault="00F57849" w:rsidP="002F3E8E">
            <w:pPr>
              <w:rPr>
                <w:rFonts w:cstheme="minorHAnsi"/>
              </w:rPr>
            </w:pPr>
            <w:r w:rsidRPr="0028713C">
              <w:rPr>
                <w:rFonts w:cstheme="minorHAnsi"/>
              </w:rPr>
              <w:t xml:space="preserve">Has the firm reviewed a sample of </w:t>
            </w:r>
            <w:r w:rsidR="002F3E8E">
              <w:rPr>
                <w:rFonts w:cstheme="minorHAnsi"/>
              </w:rPr>
              <w:t>CDD</w:t>
            </w:r>
            <w:r w:rsidRPr="0028713C">
              <w:rPr>
                <w:rFonts w:cstheme="minorHAnsi"/>
              </w:rPr>
              <w:t xml:space="preserve"> (for both new and existing clients) to check for compliance with the firm’s procedures?</w:t>
            </w:r>
          </w:p>
        </w:tc>
        <w:tc>
          <w:tcPr>
            <w:tcW w:w="708" w:type="dxa"/>
          </w:tcPr>
          <w:p w14:paraId="17AB664A" w14:textId="77777777" w:rsidR="00F57849" w:rsidRPr="009F756E" w:rsidRDefault="00F57849" w:rsidP="0028713C">
            <w:pPr>
              <w:pStyle w:val="BodyText0"/>
              <w:jc w:val="center"/>
              <w:rPr>
                <w:rFonts w:cstheme="minorHAnsi"/>
              </w:rPr>
            </w:pPr>
          </w:p>
        </w:tc>
        <w:tc>
          <w:tcPr>
            <w:tcW w:w="709" w:type="dxa"/>
          </w:tcPr>
          <w:p w14:paraId="257FD4FD" w14:textId="77777777" w:rsidR="00F57849" w:rsidRPr="009F756E" w:rsidRDefault="00F57849" w:rsidP="0028713C">
            <w:pPr>
              <w:pStyle w:val="BodyText0"/>
              <w:jc w:val="center"/>
              <w:rPr>
                <w:rFonts w:cstheme="minorHAnsi"/>
              </w:rPr>
            </w:pPr>
          </w:p>
        </w:tc>
        <w:tc>
          <w:tcPr>
            <w:tcW w:w="760" w:type="dxa"/>
          </w:tcPr>
          <w:p w14:paraId="341AB8EA" w14:textId="77777777" w:rsidR="00F57849" w:rsidRPr="009F756E" w:rsidRDefault="00F57849" w:rsidP="0028713C">
            <w:pPr>
              <w:pStyle w:val="BodyText0"/>
              <w:jc w:val="center"/>
              <w:rPr>
                <w:rFonts w:cstheme="minorHAnsi"/>
              </w:rPr>
            </w:pPr>
          </w:p>
        </w:tc>
      </w:tr>
      <w:tr w:rsidR="00F57849" w14:paraId="7D5285EB" w14:textId="77777777" w:rsidTr="008B6172">
        <w:tc>
          <w:tcPr>
            <w:tcW w:w="8359" w:type="dxa"/>
          </w:tcPr>
          <w:p w14:paraId="4C67966F" w14:textId="6315DFC5" w:rsidR="00F57849" w:rsidRPr="002F3E8E" w:rsidRDefault="00F57849" w:rsidP="0028713C">
            <w:pPr>
              <w:pStyle w:val="BodyText0"/>
            </w:pPr>
            <w:r w:rsidRPr="0028713C">
              <w:t xml:space="preserve">Has the firm reviewed a sample of client files to check that its policies, </w:t>
            </w:r>
            <w:proofErr w:type="gramStart"/>
            <w:r w:rsidRPr="0028713C">
              <w:t>controls</w:t>
            </w:r>
            <w:proofErr w:type="gramEnd"/>
            <w:r w:rsidRPr="0028713C">
              <w:t xml:space="preserve"> and procedures have been applied consistently?</w:t>
            </w:r>
          </w:p>
        </w:tc>
        <w:tc>
          <w:tcPr>
            <w:tcW w:w="708" w:type="dxa"/>
          </w:tcPr>
          <w:p w14:paraId="3D02FCF0" w14:textId="77777777" w:rsidR="00F57849" w:rsidRPr="009F756E" w:rsidRDefault="00F57849" w:rsidP="0028713C">
            <w:pPr>
              <w:pStyle w:val="BodyText0"/>
              <w:jc w:val="center"/>
              <w:rPr>
                <w:rFonts w:cstheme="minorHAnsi"/>
              </w:rPr>
            </w:pPr>
          </w:p>
        </w:tc>
        <w:tc>
          <w:tcPr>
            <w:tcW w:w="709" w:type="dxa"/>
          </w:tcPr>
          <w:p w14:paraId="36AE4A25" w14:textId="77777777" w:rsidR="00F57849" w:rsidRPr="009F756E" w:rsidRDefault="00F57849" w:rsidP="0028713C">
            <w:pPr>
              <w:pStyle w:val="BodyText0"/>
              <w:jc w:val="center"/>
              <w:rPr>
                <w:rFonts w:cstheme="minorHAnsi"/>
              </w:rPr>
            </w:pPr>
          </w:p>
        </w:tc>
        <w:tc>
          <w:tcPr>
            <w:tcW w:w="760" w:type="dxa"/>
          </w:tcPr>
          <w:p w14:paraId="575F47CE" w14:textId="77777777" w:rsidR="00F57849" w:rsidRPr="009F756E" w:rsidRDefault="00F57849" w:rsidP="0028713C">
            <w:pPr>
              <w:pStyle w:val="BodyText0"/>
              <w:jc w:val="center"/>
              <w:rPr>
                <w:rFonts w:cstheme="minorHAnsi"/>
              </w:rPr>
            </w:pPr>
          </w:p>
        </w:tc>
      </w:tr>
      <w:tr w:rsidR="00F57849" w14:paraId="6FADA14A" w14:textId="77777777" w:rsidTr="0087520E">
        <w:tc>
          <w:tcPr>
            <w:tcW w:w="8359" w:type="dxa"/>
          </w:tcPr>
          <w:p w14:paraId="46315C10" w14:textId="2B77FFBE" w:rsidR="00F57849" w:rsidRPr="0028713C" w:rsidRDefault="00F57849" w:rsidP="0028713C">
            <w:pPr>
              <w:rPr>
                <w:rFonts w:cstheme="minorHAnsi"/>
              </w:rPr>
            </w:pPr>
            <w:r w:rsidRPr="0028713C">
              <w:rPr>
                <w:rFonts w:cstheme="minorHAnsi"/>
              </w:rPr>
              <w:t>Has the firm collated the results and included them in the report to the firm’s senior management, as well as providing feedback to the staff?</w:t>
            </w:r>
          </w:p>
        </w:tc>
        <w:tc>
          <w:tcPr>
            <w:tcW w:w="708" w:type="dxa"/>
          </w:tcPr>
          <w:p w14:paraId="6EA5A701" w14:textId="77777777" w:rsidR="00F57849" w:rsidRPr="0028713C" w:rsidRDefault="00F57849" w:rsidP="0028713C">
            <w:pPr>
              <w:pStyle w:val="BodyText0"/>
              <w:jc w:val="center"/>
              <w:rPr>
                <w:rFonts w:cstheme="minorHAnsi"/>
              </w:rPr>
            </w:pPr>
          </w:p>
        </w:tc>
        <w:tc>
          <w:tcPr>
            <w:tcW w:w="709" w:type="dxa"/>
          </w:tcPr>
          <w:p w14:paraId="6404BF5B" w14:textId="77777777" w:rsidR="00F57849" w:rsidRPr="0028713C" w:rsidRDefault="00F57849" w:rsidP="0028713C">
            <w:pPr>
              <w:pStyle w:val="BodyText0"/>
              <w:jc w:val="center"/>
              <w:rPr>
                <w:rFonts w:cstheme="minorHAnsi"/>
              </w:rPr>
            </w:pPr>
          </w:p>
        </w:tc>
        <w:tc>
          <w:tcPr>
            <w:tcW w:w="760" w:type="dxa"/>
          </w:tcPr>
          <w:p w14:paraId="252DF8C7" w14:textId="77777777" w:rsidR="00F57849" w:rsidRPr="0028713C" w:rsidRDefault="00F57849" w:rsidP="0028713C">
            <w:pPr>
              <w:pStyle w:val="BodyText0"/>
              <w:jc w:val="center"/>
              <w:rPr>
                <w:rFonts w:cstheme="minorHAnsi"/>
              </w:rPr>
            </w:pPr>
          </w:p>
        </w:tc>
      </w:tr>
      <w:tr w:rsidR="00F57849" w14:paraId="3C7FB161" w14:textId="77777777" w:rsidTr="00E91AF3">
        <w:tc>
          <w:tcPr>
            <w:tcW w:w="8359" w:type="dxa"/>
          </w:tcPr>
          <w:p w14:paraId="0837D1ED" w14:textId="18FFBD8B" w:rsidR="00F57849" w:rsidRPr="0028713C" w:rsidRDefault="00F57849" w:rsidP="002F3E8E">
            <w:pPr>
              <w:rPr>
                <w:rFonts w:cstheme="minorHAnsi"/>
              </w:rPr>
            </w:pPr>
            <w:r w:rsidRPr="0028713C">
              <w:rPr>
                <w:rFonts w:cstheme="minorHAnsi"/>
              </w:rPr>
              <w:t xml:space="preserve">Has the firm put in place an action plan to address any areas in this compliance review where it has identified compliance issues? For example, staff training, record keeping and client due diligence issues. </w:t>
            </w:r>
          </w:p>
        </w:tc>
        <w:tc>
          <w:tcPr>
            <w:tcW w:w="708" w:type="dxa"/>
          </w:tcPr>
          <w:p w14:paraId="607D33A2" w14:textId="77777777" w:rsidR="00F57849" w:rsidRPr="0028713C" w:rsidRDefault="00F57849" w:rsidP="0028713C">
            <w:pPr>
              <w:pStyle w:val="BodyText0"/>
              <w:jc w:val="center"/>
              <w:rPr>
                <w:rFonts w:cstheme="minorHAnsi"/>
              </w:rPr>
            </w:pPr>
          </w:p>
        </w:tc>
        <w:tc>
          <w:tcPr>
            <w:tcW w:w="709" w:type="dxa"/>
          </w:tcPr>
          <w:p w14:paraId="3E32BE95" w14:textId="77777777" w:rsidR="00F57849" w:rsidRPr="0028713C" w:rsidRDefault="00F57849" w:rsidP="0028713C">
            <w:pPr>
              <w:pStyle w:val="BodyText0"/>
              <w:jc w:val="center"/>
              <w:rPr>
                <w:rFonts w:cstheme="minorHAnsi"/>
              </w:rPr>
            </w:pPr>
          </w:p>
        </w:tc>
        <w:tc>
          <w:tcPr>
            <w:tcW w:w="760" w:type="dxa"/>
          </w:tcPr>
          <w:p w14:paraId="3BC62B80" w14:textId="77777777" w:rsidR="00F57849" w:rsidRPr="0028713C" w:rsidRDefault="00F57849" w:rsidP="0028713C">
            <w:pPr>
              <w:pStyle w:val="BodyText0"/>
              <w:jc w:val="center"/>
              <w:rPr>
                <w:rFonts w:cstheme="minorHAnsi"/>
              </w:rPr>
            </w:pPr>
          </w:p>
        </w:tc>
      </w:tr>
      <w:tr w:rsidR="00F57849" w14:paraId="29B00354" w14:textId="77777777" w:rsidTr="00211C14">
        <w:tc>
          <w:tcPr>
            <w:tcW w:w="10536" w:type="dxa"/>
            <w:gridSpan w:val="4"/>
          </w:tcPr>
          <w:p w14:paraId="50DE17A4" w14:textId="04A365BD" w:rsidR="00F57849" w:rsidRPr="0028713C" w:rsidRDefault="00F57849" w:rsidP="0028713C">
            <w:pPr>
              <w:pStyle w:val="Bodytext1"/>
              <w:spacing w:before="0"/>
              <w:rPr>
                <w:rFonts w:asciiTheme="minorHAnsi" w:hAnsiTheme="minorHAnsi" w:cstheme="minorHAnsi"/>
                <w:sz w:val="22"/>
                <w:szCs w:val="22"/>
                <w:lang w:val="en-US"/>
              </w:rPr>
            </w:pPr>
            <w:r w:rsidRPr="0028713C">
              <w:rPr>
                <w:rFonts w:asciiTheme="minorHAnsi" w:hAnsiTheme="minorHAnsi" w:cstheme="minorHAnsi"/>
                <w:sz w:val="22"/>
                <w:szCs w:val="22"/>
                <w:lang w:val="en-US"/>
              </w:rPr>
              <w:t xml:space="preserve">Outlined actions to be addressed and how the firm plans to implement. </w:t>
            </w:r>
          </w:p>
          <w:p w14:paraId="733DC245" w14:textId="77777777" w:rsidR="00F57849" w:rsidRPr="0028713C" w:rsidRDefault="00F57849" w:rsidP="0028713C">
            <w:pPr>
              <w:pStyle w:val="Bodytext1"/>
              <w:numPr>
                <w:ilvl w:val="0"/>
                <w:numId w:val="22"/>
              </w:numPr>
              <w:spacing w:before="0"/>
              <w:rPr>
                <w:rFonts w:asciiTheme="minorHAnsi" w:hAnsiTheme="minorHAnsi" w:cstheme="minorHAnsi"/>
                <w:sz w:val="22"/>
                <w:szCs w:val="22"/>
                <w:lang w:val="en-US"/>
              </w:rPr>
            </w:pPr>
          </w:p>
          <w:p w14:paraId="2352CD26" w14:textId="77777777" w:rsidR="00F57849" w:rsidRPr="0028713C" w:rsidRDefault="00F57849" w:rsidP="0028713C">
            <w:pPr>
              <w:pStyle w:val="Bodytext1"/>
              <w:numPr>
                <w:ilvl w:val="0"/>
                <w:numId w:val="22"/>
              </w:numPr>
              <w:spacing w:before="0"/>
              <w:rPr>
                <w:rFonts w:asciiTheme="minorHAnsi" w:hAnsiTheme="minorHAnsi" w:cstheme="minorHAnsi"/>
                <w:sz w:val="22"/>
                <w:szCs w:val="22"/>
                <w:lang w:val="en-US"/>
              </w:rPr>
            </w:pPr>
          </w:p>
          <w:p w14:paraId="3A94FCDA" w14:textId="77777777" w:rsidR="00F57849" w:rsidRPr="0028713C" w:rsidRDefault="00F57849" w:rsidP="0028713C">
            <w:pPr>
              <w:pStyle w:val="Bodytext1"/>
              <w:numPr>
                <w:ilvl w:val="0"/>
                <w:numId w:val="22"/>
              </w:numPr>
              <w:spacing w:before="0"/>
              <w:rPr>
                <w:rFonts w:asciiTheme="minorHAnsi" w:hAnsiTheme="minorHAnsi" w:cstheme="minorHAnsi"/>
                <w:sz w:val="22"/>
                <w:szCs w:val="22"/>
                <w:lang w:val="en-US"/>
              </w:rPr>
            </w:pPr>
          </w:p>
          <w:p w14:paraId="0807AE22" w14:textId="77777777" w:rsidR="00F57849" w:rsidRPr="002F3E8E" w:rsidRDefault="00F57849" w:rsidP="002F3E8E">
            <w:pPr>
              <w:pStyle w:val="Bodytext1"/>
              <w:numPr>
                <w:ilvl w:val="0"/>
                <w:numId w:val="22"/>
              </w:numPr>
              <w:spacing w:before="0"/>
              <w:rPr>
                <w:rFonts w:asciiTheme="minorHAnsi" w:hAnsiTheme="minorHAnsi" w:cstheme="minorHAnsi"/>
                <w:sz w:val="22"/>
                <w:szCs w:val="22"/>
                <w:lang w:val="en-US"/>
              </w:rPr>
            </w:pPr>
          </w:p>
        </w:tc>
      </w:tr>
      <w:tr w:rsidR="0028713C" w14:paraId="512A5943" w14:textId="77777777" w:rsidTr="007D7549">
        <w:tc>
          <w:tcPr>
            <w:tcW w:w="10536" w:type="dxa"/>
            <w:gridSpan w:val="4"/>
          </w:tcPr>
          <w:p w14:paraId="4042790A" w14:textId="2E46AB3C" w:rsidR="0028713C" w:rsidRPr="00754F9B" w:rsidRDefault="0028713C" w:rsidP="0028713C">
            <w:pPr>
              <w:pStyle w:val="BodyText0"/>
              <w:rPr>
                <w:rFonts w:cstheme="minorHAnsi"/>
                <w:b/>
                <w:bCs/>
              </w:rPr>
            </w:pPr>
            <w:r w:rsidRPr="00754F9B">
              <w:rPr>
                <w:rFonts w:cstheme="minorHAnsi"/>
                <w:b/>
                <w:bCs/>
              </w:rPr>
              <w:t>Date of next review:</w:t>
            </w:r>
          </w:p>
        </w:tc>
      </w:tr>
      <w:tr w:rsidR="00585CA5" w14:paraId="4D17FE88" w14:textId="77777777" w:rsidTr="007D7549">
        <w:tc>
          <w:tcPr>
            <w:tcW w:w="10536" w:type="dxa"/>
            <w:gridSpan w:val="4"/>
          </w:tcPr>
          <w:p w14:paraId="745DC9EA" w14:textId="48E5195B" w:rsidR="00585CA5" w:rsidRPr="00754F9B" w:rsidRDefault="00585CA5" w:rsidP="00585CA5">
            <w:pPr>
              <w:pStyle w:val="BodyText0"/>
              <w:rPr>
                <w:rFonts w:cstheme="minorHAnsi"/>
                <w:b/>
                <w:bCs/>
              </w:rPr>
            </w:pPr>
            <w:r w:rsidRPr="00754F9B">
              <w:rPr>
                <w:rFonts w:cstheme="minorHAnsi"/>
                <w:b/>
                <w:bCs/>
                <w:lang w:val="en-US"/>
              </w:rPr>
              <w:t>Completed by:</w:t>
            </w:r>
          </w:p>
        </w:tc>
      </w:tr>
      <w:tr w:rsidR="009F5F3A" w14:paraId="61C098DD" w14:textId="77777777" w:rsidTr="007D7549">
        <w:tc>
          <w:tcPr>
            <w:tcW w:w="10536" w:type="dxa"/>
            <w:gridSpan w:val="4"/>
          </w:tcPr>
          <w:p w14:paraId="39F0B0EF" w14:textId="4C9F6410" w:rsidR="009F5F3A" w:rsidRPr="00754F9B" w:rsidRDefault="009F5F3A" w:rsidP="00585CA5">
            <w:pPr>
              <w:pStyle w:val="BodyText0"/>
              <w:rPr>
                <w:rFonts w:cstheme="minorHAnsi"/>
                <w:b/>
                <w:bCs/>
                <w:lang w:val="en-US"/>
              </w:rPr>
            </w:pPr>
            <w:r>
              <w:rPr>
                <w:rFonts w:cstheme="minorHAnsi"/>
                <w:b/>
                <w:bCs/>
                <w:lang w:val="en-US"/>
              </w:rPr>
              <w:t>Role at firm:</w:t>
            </w:r>
          </w:p>
        </w:tc>
      </w:tr>
      <w:tr w:rsidR="00585CA5" w14:paraId="5B954478" w14:textId="77777777" w:rsidTr="007D7549">
        <w:tc>
          <w:tcPr>
            <w:tcW w:w="10536" w:type="dxa"/>
            <w:gridSpan w:val="4"/>
          </w:tcPr>
          <w:p w14:paraId="278605B2" w14:textId="180A90B4" w:rsidR="00585CA5" w:rsidRPr="00754F9B" w:rsidRDefault="00585CA5" w:rsidP="00585CA5">
            <w:pPr>
              <w:pStyle w:val="BodyText0"/>
              <w:rPr>
                <w:rFonts w:cstheme="minorHAnsi"/>
                <w:b/>
                <w:bCs/>
              </w:rPr>
            </w:pPr>
            <w:r w:rsidRPr="00754F9B">
              <w:rPr>
                <w:rFonts w:cstheme="minorHAnsi"/>
                <w:b/>
                <w:bCs/>
                <w:lang w:val="en-US"/>
              </w:rPr>
              <w:t xml:space="preserve">Date: </w:t>
            </w:r>
          </w:p>
        </w:tc>
      </w:tr>
      <w:tr w:rsidR="00585CA5" w14:paraId="3210259E" w14:textId="77777777" w:rsidTr="007D7549">
        <w:tc>
          <w:tcPr>
            <w:tcW w:w="10536" w:type="dxa"/>
            <w:gridSpan w:val="4"/>
          </w:tcPr>
          <w:p w14:paraId="64126DEE" w14:textId="1B95197A" w:rsidR="00585CA5" w:rsidRPr="00754F9B" w:rsidRDefault="00585CA5" w:rsidP="00585CA5">
            <w:pPr>
              <w:pStyle w:val="BodyText0"/>
              <w:rPr>
                <w:rFonts w:cstheme="minorHAnsi"/>
                <w:b/>
                <w:bCs/>
              </w:rPr>
            </w:pPr>
            <w:r w:rsidRPr="00754F9B">
              <w:rPr>
                <w:rFonts w:cstheme="minorHAnsi"/>
                <w:b/>
                <w:bCs/>
                <w:lang w:val="en-US"/>
              </w:rPr>
              <w:t>Checked by MLRO</w:t>
            </w:r>
            <w:r w:rsidR="009F5F3A">
              <w:rPr>
                <w:rFonts w:cstheme="minorHAnsi"/>
                <w:b/>
                <w:bCs/>
                <w:lang w:val="en-US"/>
              </w:rPr>
              <w:t xml:space="preserve"> (if not completed by MLRO)</w:t>
            </w:r>
            <w:r w:rsidRPr="00754F9B">
              <w:rPr>
                <w:rFonts w:cstheme="minorHAnsi"/>
                <w:b/>
                <w:bCs/>
                <w:lang w:val="en-US"/>
              </w:rPr>
              <w:t xml:space="preserve">: </w:t>
            </w:r>
          </w:p>
        </w:tc>
      </w:tr>
      <w:tr w:rsidR="00585CA5" w14:paraId="17EFBC9D" w14:textId="77777777" w:rsidTr="007D7549">
        <w:tc>
          <w:tcPr>
            <w:tcW w:w="10536" w:type="dxa"/>
            <w:gridSpan w:val="4"/>
          </w:tcPr>
          <w:p w14:paraId="38185132" w14:textId="780B4A35" w:rsidR="00585CA5" w:rsidRPr="00754F9B" w:rsidRDefault="00585CA5" w:rsidP="00585CA5">
            <w:pPr>
              <w:pStyle w:val="BodyText0"/>
              <w:rPr>
                <w:rFonts w:cstheme="minorHAnsi"/>
                <w:b/>
                <w:bCs/>
              </w:rPr>
            </w:pPr>
            <w:r w:rsidRPr="00754F9B">
              <w:rPr>
                <w:rFonts w:cstheme="minorHAnsi"/>
                <w:b/>
                <w:bCs/>
                <w:lang w:val="en-US"/>
              </w:rPr>
              <w:t xml:space="preserve">Date:  </w:t>
            </w:r>
          </w:p>
        </w:tc>
      </w:tr>
    </w:tbl>
    <w:p w14:paraId="7D67A86D" w14:textId="77777777" w:rsidR="0028713C" w:rsidRPr="00032454" w:rsidRDefault="0028713C" w:rsidP="005D05E6">
      <w:pPr>
        <w:pStyle w:val="BodyText0"/>
      </w:pPr>
    </w:p>
    <w:sectPr w:rsidR="0028713C" w:rsidRPr="00032454" w:rsidSect="003975B7">
      <w:headerReference w:type="first" r:id="rId18"/>
      <w:footerReference w:type="first" r:id="rId19"/>
      <w:pgSz w:w="11906" w:h="16838" w:code="9"/>
      <w:pgMar w:top="1247" w:right="680" w:bottom="1361" w:left="68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1F52" w14:textId="77777777" w:rsidR="0023691B" w:rsidRDefault="0023691B" w:rsidP="003171BA">
      <w:pPr>
        <w:spacing w:after="0" w:line="240" w:lineRule="auto"/>
      </w:pPr>
      <w:r>
        <w:separator/>
      </w:r>
    </w:p>
  </w:endnote>
  <w:endnote w:type="continuationSeparator" w:id="0">
    <w:p w14:paraId="2B432577" w14:textId="77777777" w:rsidR="0023691B" w:rsidRDefault="0023691B" w:rsidP="0031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CD17" w14:textId="77777777" w:rsidR="00EA0B7A" w:rsidRPr="007A610D" w:rsidRDefault="007A610D" w:rsidP="003975B7">
    <w:pPr>
      <w:pStyle w:val="Footer"/>
      <w:tabs>
        <w:tab w:val="clear" w:pos="4513"/>
        <w:tab w:val="clear" w:pos="9026"/>
        <w:tab w:val="right" w:pos="10490"/>
      </w:tabs>
      <w:rPr>
        <w:b/>
        <w:bCs/>
      </w:rPr>
    </w:pPr>
    <w:r w:rsidRPr="0082250A">
      <w:t>AAT is a registered charity. No. 1050724</w:t>
    </w:r>
    <w:r>
      <w:rPr>
        <w:noProof/>
      </w:rPr>
      <mc:AlternateContent>
        <mc:Choice Requires="wps">
          <w:drawing>
            <wp:anchor distT="0" distB="0" distL="114300" distR="114300" simplePos="0" relativeHeight="251674624" behindDoc="0" locked="1" layoutInCell="1" allowOverlap="1" wp14:anchorId="42DF2A9F" wp14:editId="0672E976">
              <wp:simplePos x="0" y="0"/>
              <wp:positionH relativeFrom="page">
                <wp:posOffset>431800</wp:posOffset>
              </wp:positionH>
              <wp:positionV relativeFrom="margin">
                <wp:posOffset>9290050</wp:posOffset>
              </wp:positionV>
              <wp:extent cx="671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4000"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BD3C9" id="Straight Connector 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34pt,731.5pt" to="562.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" strokecolor="black [3213]" strokeweight="1pt">
              <v:stroke joinstyle="bevel"/>
              <w10:wrap anchorx="page" anchory="margin"/>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2C45" w14:textId="77777777" w:rsidR="0023691B" w:rsidRDefault="0023691B" w:rsidP="003171BA">
      <w:pPr>
        <w:spacing w:after="0" w:line="240" w:lineRule="auto"/>
      </w:pPr>
      <w:r>
        <w:separator/>
      </w:r>
    </w:p>
  </w:footnote>
  <w:footnote w:type="continuationSeparator" w:id="0">
    <w:p w14:paraId="0AB74E8A" w14:textId="77777777" w:rsidR="0023691B" w:rsidRDefault="0023691B" w:rsidP="0031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0C4E" w14:textId="77777777" w:rsidR="00EA0B7A" w:rsidRPr="007A610D" w:rsidRDefault="0092564F" w:rsidP="007A610D">
    <w:pPr>
      <w:pStyle w:val="Header"/>
    </w:pPr>
    <w:r>
      <w:rPr>
        <w:noProof/>
      </w:rPr>
      <w:drawing>
        <wp:anchor distT="0" distB="0" distL="114300" distR="114300" simplePos="0" relativeHeight="251676672" behindDoc="1" locked="1" layoutInCell="1" allowOverlap="1" wp14:anchorId="4639F9FE" wp14:editId="3938609D">
          <wp:simplePos x="0" y="0"/>
          <wp:positionH relativeFrom="margin">
            <wp:posOffset>5676900</wp:posOffset>
          </wp:positionH>
          <wp:positionV relativeFrom="page">
            <wp:posOffset>447040</wp:posOffset>
          </wp:positionV>
          <wp:extent cx="1176655" cy="542925"/>
          <wp:effectExtent l="0" t="0" r="4445" b="317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63258"/>
                  <a:stretch/>
                </pic:blipFill>
                <pic:spPr bwMode="auto">
                  <a:xfrm>
                    <a:off x="0" y="0"/>
                    <a:ext cx="117665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E4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C5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A3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C0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40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2D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6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8E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01BA5"/>
    <w:multiLevelType w:val="hybridMultilevel"/>
    <w:tmpl w:val="8DB24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0595C"/>
    <w:multiLevelType w:val="hybridMultilevel"/>
    <w:tmpl w:val="C6681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44519F"/>
    <w:multiLevelType w:val="hybridMultilevel"/>
    <w:tmpl w:val="E0245B32"/>
    <w:lvl w:ilvl="0" w:tplc="E0D2587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EC3415"/>
    <w:multiLevelType w:val="hybridMultilevel"/>
    <w:tmpl w:val="909AFD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376C9C"/>
    <w:multiLevelType w:val="multilevel"/>
    <w:tmpl w:val="BAEC7D30"/>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1418" w:hanging="567"/>
      </w:pPr>
      <w:rPr>
        <w:rFonts w:hint="default"/>
      </w:rPr>
    </w:lvl>
    <w:lvl w:ilvl="2">
      <w:start w:val="1"/>
      <w:numFmt w:val="decimal"/>
      <w:pStyle w:val="Heading3"/>
      <w:lvlText w:val="%1.%2.%3."/>
      <w:lvlJc w:val="left"/>
      <w:pPr>
        <w:ind w:left="1474" w:hanging="623"/>
      </w:pPr>
      <w:rPr>
        <w:rFonts w:hint="default"/>
      </w:rPr>
    </w:lvl>
    <w:lvl w:ilvl="3">
      <w:start w:val="1"/>
      <w:numFmt w:val="decimal"/>
      <w:lvlText w:val="%1.%2.%3.%4."/>
      <w:lvlJc w:val="left"/>
      <w:pPr>
        <w:ind w:left="1701" w:hanging="850"/>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2211" w:hanging="1360"/>
      </w:pPr>
      <w:rPr>
        <w:rFonts w:hint="default"/>
      </w:rPr>
    </w:lvl>
    <w:lvl w:ilvl="6">
      <w:start w:val="1"/>
      <w:numFmt w:val="decimal"/>
      <w:lvlText w:val="%1.%2.%3.%4.%5.%6.%7."/>
      <w:lvlJc w:val="left"/>
      <w:pPr>
        <w:ind w:left="2438" w:hanging="1587"/>
      </w:pPr>
      <w:rPr>
        <w:rFonts w:hint="default"/>
      </w:rPr>
    </w:lvl>
    <w:lvl w:ilvl="7">
      <w:start w:val="1"/>
      <w:numFmt w:val="decimal"/>
      <w:lvlText w:val="%1.%2.%3.%4.%5.%6.%7.%8."/>
      <w:lvlJc w:val="left"/>
      <w:pPr>
        <w:ind w:left="2665" w:hanging="1814"/>
      </w:pPr>
      <w:rPr>
        <w:rFonts w:hint="default"/>
      </w:rPr>
    </w:lvl>
    <w:lvl w:ilvl="8">
      <w:start w:val="1"/>
      <w:numFmt w:val="decimal"/>
      <w:lvlText w:val="%1.%2.%3.%4.%5.%6.%7.%8.%9."/>
      <w:lvlJc w:val="left"/>
      <w:pPr>
        <w:ind w:left="2835" w:hanging="1984"/>
      </w:pPr>
      <w:rPr>
        <w:rFonts w:hint="default"/>
      </w:rPr>
    </w:lvl>
  </w:abstractNum>
  <w:abstractNum w:abstractNumId="15" w15:restartNumberingAfterBreak="0">
    <w:nsid w:val="67A44CA2"/>
    <w:multiLevelType w:val="hybridMultilevel"/>
    <w:tmpl w:val="2A88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27431F"/>
    <w:multiLevelType w:val="multilevel"/>
    <w:tmpl w:val="F448F0CC"/>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624" w:hanging="26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bullet"/>
      <w:lvlText w:val=""/>
      <w:lvlJc w:val="left"/>
      <w:pPr>
        <w:ind w:left="1191" w:hanging="340"/>
      </w:pPr>
      <w:rPr>
        <w:rFonts w:ascii="Symbol" w:hAnsi="Symbol" w:hint="default"/>
      </w:rPr>
    </w:lvl>
    <w:lvl w:ilvl="4">
      <w:start w:val="1"/>
      <w:numFmt w:val="bullet"/>
      <w:lvlText w:val="–"/>
      <w:lvlJc w:val="left"/>
      <w:pPr>
        <w:ind w:left="1531" w:hanging="340"/>
      </w:pPr>
      <w:rPr>
        <w:rFonts w:ascii="Arial" w:hAnsi="Arial" w:hint="default"/>
      </w:rPr>
    </w:lvl>
    <w:lvl w:ilvl="5">
      <w:start w:val="1"/>
      <w:numFmt w:val="lowerRoman"/>
      <w:lvlText w:val="%6"/>
      <w:lvlJc w:val="left"/>
      <w:pPr>
        <w:ind w:left="1871" w:hanging="34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Arial" w:hAnsi="Arial" w:hint="default"/>
      </w:rPr>
    </w:lvl>
    <w:lvl w:ilvl="8">
      <w:start w:val="1"/>
      <w:numFmt w:val="lowerRoman"/>
      <w:lvlText w:val="%9"/>
      <w:lvlJc w:val="left"/>
      <w:pPr>
        <w:ind w:left="3240" w:hanging="360"/>
      </w:pPr>
      <w:rPr>
        <w:rFonts w:hint="default"/>
      </w:rPr>
    </w:lvl>
  </w:abstractNum>
  <w:abstractNum w:abstractNumId="17" w15:restartNumberingAfterBreak="0">
    <w:nsid w:val="77E13EDB"/>
    <w:multiLevelType w:val="hybridMultilevel"/>
    <w:tmpl w:val="F8604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6907ED"/>
    <w:multiLevelType w:val="multilevel"/>
    <w:tmpl w:val="5BC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978974">
    <w:abstractNumId w:val="14"/>
  </w:num>
  <w:num w:numId="2" w16cid:durableId="1251424611">
    <w:abstractNumId w:val="16"/>
  </w:num>
  <w:num w:numId="3" w16cid:durableId="1484850456">
    <w:abstractNumId w:val="7"/>
  </w:num>
  <w:num w:numId="4" w16cid:durableId="1216821553">
    <w:abstractNumId w:val="6"/>
  </w:num>
  <w:num w:numId="5" w16cid:durableId="919289682">
    <w:abstractNumId w:val="5"/>
  </w:num>
  <w:num w:numId="6" w16cid:durableId="294261036">
    <w:abstractNumId w:val="4"/>
  </w:num>
  <w:num w:numId="7" w16cid:durableId="1332685398">
    <w:abstractNumId w:val="8"/>
  </w:num>
  <w:num w:numId="8" w16cid:durableId="867184420">
    <w:abstractNumId w:val="3"/>
  </w:num>
  <w:num w:numId="9" w16cid:durableId="1747262080">
    <w:abstractNumId w:val="2"/>
  </w:num>
  <w:num w:numId="10" w16cid:durableId="1050610004">
    <w:abstractNumId w:val="1"/>
  </w:num>
  <w:num w:numId="11" w16cid:durableId="874007774">
    <w:abstractNumId w:val="0"/>
  </w:num>
  <w:num w:numId="12" w16cid:durableId="251353546">
    <w:abstractNumId w:val="16"/>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2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3" w16cid:durableId="194119967">
    <w:abstractNumId w:val="16"/>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4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4" w16cid:durableId="596640288">
    <w:abstractNumId w:val="16"/>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24" w:hanging="264"/>
        </w:pPr>
        <w:rPr>
          <w:rFonts w:ascii="Arial" w:hAnsi="Arial" w:hint="default"/>
          <w:b w:val="0"/>
          <w:i w:val="0"/>
          <w:sz w:val="22"/>
        </w:rPr>
      </w:lvl>
    </w:lvlOverride>
    <w:lvlOverride w:ilvl="2">
      <w:lvl w:ilvl="2">
        <w:start w:val="1"/>
        <w:numFmt w:val="lowerRoman"/>
        <w:lvlText w:val="%3"/>
        <w:lvlJc w:val="left"/>
        <w:pPr>
          <w:ind w:left="1021" w:hanging="341"/>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5" w16cid:durableId="475270088">
    <w:abstractNumId w:val="9"/>
  </w:num>
  <w:num w:numId="16" w16cid:durableId="72166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657908">
    <w:abstractNumId w:val="12"/>
  </w:num>
  <w:num w:numId="18" w16cid:durableId="1473718729">
    <w:abstractNumId w:val="15"/>
  </w:num>
  <w:num w:numId="19" w16cid:durableId="1666856472">
    <w:abstractNumId w:val="18"/>
  </w:num>
  <w:num w:numId="20" w16cid:durableId="1585260077">
    <w:abstractNumId w:val="11"/>
  </w:num>
  <w:num w:numId="21" w16cid:durableId="611789412">
    <w:abstractNumId w:val="13"/>
  </w:num>
  <w:num w:numId="22" w16cid:durableId="1696495588">
    <w:abstractNumId w:val="17"/>
  </w:num>
  <w:num w:numId="23" w16cid:durableId="131799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1B"/>
    <w:rsid w:val="00016C87"/>
    <w:rsid w:val="00032454"/>
    <w:rsid w:val="00051991"/>
    <w:rsid w:val="00095F1B"/>
    <w:rsid w:val="0009701B"/>
    <w:rsid w:val="000A6C6F"/>
    <w:rsid w:val="000C328B"/>
    <w:rsid w:val="000F67E5"/>
    <w:rsid w:val="00113A42"/>
    <w:rsid w:val="0014314E"/>
    <w:rsid w:val="00154DEE"/>
    <w:rsid w:val="00156E99"/>
    <w:rsid w:val="00195EF4"/>
    <w:rsid w:val="001D0A2E"/>
    <w:rsid w:val="001D1F4B"/>
    <w:rsid w:val="001E351F"/>
    <w:rsid w:val="00226598"/>
    <w:rsid w:val="00234A4D"/>
    <w:rsid w:val="0023691B"/>
    <w:rsid w:val="002755E5"/>
    <w:rsid w:val="0028713C"/>
    <w:rsid w:val="002F3E8E"/>
    <w:rsid w:val="00301C2C"/>
    <w:rsid w:val="003171BA"/>
    <w:rsid w:val="00350DA5"/>
    <w:rsid w:val="003727C0"/>
    <w:rsid w:val="003869F6"/>
    <w:rsid w:val="003975B7"/>
    <w:rsid w:val="003B1818"/>
    <w:rsid w:val="003B48AC"/>
    <w:rsid w:val="003E39A6"/>
    <w:rsid w:val="004051E9"/>
    <w:rsid w:val="004204DD"/>
    <w:rsid w:val="0043223B"/>
    <w:rsid w:val="0045348D"/>
    <w:rsid w:val="00457468"/>
    <w:rsid w:val="0047674E"/>
    <w:rsid w:val="0048404B"/>
    <w:rsid w:val="0049194D"/>
    <w:rsid w:val="004A3BF0"/>
    <w:rsid w:val="004D0CD9"/>
    <w:rsid w:val="004E2AF8"/>
    <w:rsid w:val="004F48EE"/>
    <w:rsid w:val="00521C1C"/>
    <w:rsid w:val="005547FC"/>
    <w:rsid w:val="0058377D"/>
    <w:rsid w:val="00585CA5"/>
    <w:rsid w:val="005A00E3"/>
    <w:rsid w:val="005C2039"/>
    <w:rsid w:val="005C5706"/>
    <w:rsid w:val="005D05E6"/>
    <w:rsid w:val="005E7FA0"/>
    <w:rsid w:val="00626E2F"/>
    <w:rsid w:val="0063115D"/>
    <w:rsid w:val="006333A3"/>
    <w:rsid w:val="006452BA"/>
    <w:rsid w:val="006669CE"/>
    <w:rsid w:val="00670F84"/>
    <w:rsid w:val="006738E7"/>
    <w:rsid w:val="006F657C"/>
    <w:rsid w:val="00706476"/>
    <w:rsid w:val="00733B2F"/>
    <w:rsid w:val="00740A41"/>
    <w:rsid w:val="0074708A"/>
    <w:rsid w:val="00753889"/>
    <w:rsid w:val="00754F9B"/>
    <w:rsid w:val="0079197D"/>
    <w:rsid w:val="007A1CB3"/>
    <w:rsid w:val="007A610D"/>
    <w:rsid w:val="007B31A4"/>
    <w:rsid w:val="007D748F"/>
    <w:rsid w:val="007E25B8"/>
    <w:rsid w:val="007E5179"/>
    <w:rsid w:val="007F3520"/>
    <w:rsid w:val="0082250A"/>
    <w:rsid w:val="00826CD8"/>
    <w:rsid w:val="008459A6"/>
    <w:rsid w:val="008E1C0E"/>
    <w:rsid w:val="00910AFA"/>
    <w:rsid w:val="0092564F"/>
    <w:rsid w:val="00934F18"/>
    <w:rsid w:val="009435D5"/>
    <w:rsid w:val="00970E2C"/>
    <w:rsid w:val="009A6CB3"/>
    <w:rsid w:val="009E10C3"/>
    <w:rsid w:val="009F5F3A"/>
    <w:rsid w:val="009F756E"/>
    <w:rsid w:val="00A03F93"/>
    <w:rsid w:val="00B20C2F"/>
    <w:rsid w:val="00B757ED"/>
    <w:rsid w:val="00BA6E65"/>
    <w:rsid w:val="00BA7E68"/>
    <w:rsid w:val="00C1132F"/>
    <w:rsid w:val="00C76D0F"/>
    <w:rsid w:val="00CB4F2E"/>
    <w:rsid w:val="00CD0CBE"/>
    <w:rsid w:val="00D623AF"/>
    <w:rsid w:val="00D74277"/>
    <w:rsid w:val="00DD4E10"/>
    <w:rsid w:val="00DF0454"/>
    <w:rsid w:val="00E145A7"/>
    <w:rsid w:val="00E44B19"/>
    <w:rsid w:val="00E45805"/>
    <w:rsid w:val="00E90B49"/>
    <w:rsid w:val="00E91AC4"/>
    <w:rsid w:val="00E92605"/>
    <w:rsid w:val="00EA0B7A"/>
    <w:rsid w:val="00EE3574"/>
    <w:rsid w:val="00EE568C"/>
    <w:rsid w:val="00F00ECA"/>
    <w:rsid w:val="00F51A67"/>
    <w:rsid w:val="00F57849"/>
    <w:rsid w:val="00F8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F73C1"/>
  <w15:chartTrackingRefBased/>
  <w15:docId w15:val="{97E2DD17-63B2-4DC8-85FE-D8B7CAAC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CB3"/>
    <w:pPr>
      <w:spacing w:after="120" w:line="280" w:lineRule="atLeast"/>
    </w:pPr>
  </w:style>
  <w:style w:type="paragraph" w:styleId="Heading1">
    <w:name w:val="heading 1"/>
    <w:basedOn w:val="Normal"/>
    <w:next w:val="Normal"/>
    <w:link w:val="Heading1Char"/>
    <w:uiPriority w:val="9"/>
    <w:rsid w:val="006669CE"/>
    <w:pPr>
      <w:keepNext/>
      <w:keepLines/>
      <w:numPr>
        <w:numId w:val="1"/>
      </w:numPr>
      <w:spacing w:after="200" w:line="440" w:lineRule="atLeast"/>
      <w:ind w:left="868" w:hanging="868"/>
      <w:outlineLvl w:val="0"/>
    </w:pPr>
    <w:rPr>
      <w:rFonts w:asciiTheme="majorHAnsi" w:eastAsiaTheme="majorEastAsia" w:hAnsiTheme="majorHAnsi" w:cstheme="majorBidi"/>
      <w:sz w:val="36"/>
      <w:szCs w:val="32"/>
    </w:rPr>
  </w:style>
  <w:style w:type="paragraph" w:styleId="Heading2">
    <w:name w:val="heading 2"/>
    <w:basedOn w:val="Normal"/>
    <w:next w:val="NormalIndent"/>
    <w:link w:val="Heading2Char"/>
    <w:uiPriority w:val="9"/>
    <w:unhideWhenUsed/>
    <w:rsid w:val="006669CE"/>
    <w:pPr>
      <w:keepNext/>
      <w:keepLines/>
      <w:numPr>
        <w:ilvl w:val="1"/>
        <w:numId w:val="1"/>
      </w:numPr>
      <w:spacing w:before="200" w:line="300" w:lineRule="atLeast"/>
      <w:outlineLvl w:val="1"/>
    </w:pPr>
    <w:rPr>
      <w:rFonts w:asciiTheme="majorHAnsi" w:eastAsiaTheme="majorEastAsia" w:hAnsiTheme="majorHAnsi" w:cstheme="majorBidi"/>
      <w:b/>
      <w:sz w:val="24"/>
      <w:szCs w:val="26"/>
    </w:rPr>
  </w:style>
  <w:style w:type="paragraph" w:styleId="Heading3">
    <w:name w:val="heading 3"/>
    <w:basedOn w:val="Heading2"/>
    <w:next w:val="NormalIndent"/>
    <w:link w:val="Heading3Char"/>
    <w:uiPriority w:val="9"/>
    <w:unhideWhenUsed/>
    <w:rsid w:val="00670F84"/>
    <w:pPr>
      <w:numPr>
        <w:ilvl w:val="2"/>
      </w:numPr>
      <w:spacing w:before="180"/>
      <w:outlineLvl w:val="2"/>
    </w:pPr>
  </w:style>
  <w:style w:type="paragraph" w:styleId="Heading4">
    <w:name w:val="heading 4"/>
    <w:basedOn w:val="Heading1"/>
    <w:next w:val="Normal"/>
    <w:link w:val="Heading4Char"/>
    <w:uiPriority w:val="9"/>
    <w:unhideWhenUsed/>
    <w:rsid w:val="006452BA"/>
    <w:pPr>
      <w:numPr>
        <w:numId w:val="0"/>
      </w:numPr>
      <w:spacing w:after="1280" w:line="560" w:lineRule="atLeast"/>
      <w:outlineLvl w:val="3"/>
    </w:pPr>
    <w:rPr>
      <w:sz w:val="48"/>
    </w:rPr>
  </w:style>
  <w:style w:type="paragraph" w:styleId="Heading5">
    <w:name w:val="heading 5"/>
    <w:basedOn w:val="Heading2"/>
    <w:next w:val="Normal"/>
    <w:link w:val="Heading5Char"/>
    <w:uiPriority w:val="9"/>
    <w:unhideWhenUsed/>
    <w:rsid w:val="00D74277"/>
    <w:pPr>
      <w:numPr>
        <w:ilvl w:val="0"/>
        <w:numId w:val="0"/>
      </w:numPr>
      <w:outlineLvl w:val="4"/>
    </w:pPr>
  </w:style>
  <w:style w:type="paragraph" w:styleId="Heading6">
    <w:name w:val="heading 6"/>
    <w:basedOn w:val="Heading7"/>
    <w:next w:val="Normal"/>
    <w:link w:val="Heading6Char"/>
    <w:uiPriority w:val="9"/>
    <w:unhideWhenUsed/>
    <w:rsid w:val="00032454"/>
    <w:pPr>
      <w:outlineLvl w:val="5"/>
    </w:pPr>
  </w:style>
  <w:style w:type="paragraph" w:styleId="Heading7">
    <w:name w:val="heading 7"/>
    <w:basedOn w:val="Normal"/>
    <w:next w:val="Normal"/>
    <w:link w:val="Heading7Char"/>
    <w:uiPriority w:val="9"/>
    <w:unhideWhenUsed/>
    <w:rsid w:val="00910AFA"/>
    <w:pPr>
      <w:keepNext/>
      <w:keepLines/>
      <w:pBdr>
        <w:top w:val="single" w:sz="18" w:space="3" w:color="00AB4E" w:themeColor="accent1"/>
      </w:pBdr>
      <w:spacing w:before="360" w:after="240" w:line="300" w:lineRule="atLeast"/>
      <w:outlineLvl w:val="6"/>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BA"/>
  </w:style>
  <w:style w:type="paragraph" w:styleId="Footer">
    <w:name w:val="footer"/>
    <w:basedOn w:val="Normal"/>
    <w:link w:val="FooterChar"/>
    <w:uiPriority w:val="99"/>
    <w:unhideWhenUsed/>
    <w:rsid w:val="00F852C9"/>
    <w:pPr>
      <w:tabs>
        <w:tab w:val="center" w:pos="4513"/>
        <w:tab w:val="right" w:pos="9026"/>
      </w:tabs>
      <w:spacing w:after="0" w:line="240" w:lineRule="auto"/>
    </w:pPr>
    <w:rPr>
      <w:spacing w:val="-3"/>
      <w:sz w:val="18"/>
      <w:szCs w:val="18"/>
    </w:rPr>
  </w:style>
  <w:style w:type="character" w:customStyle="1" w:styleId="FooterChar">
    <w:name w:val="Footer Char"/>
    <w:basedOn w:val="DefaultParagraphFont"/>
    <w:link w:val="Footer"/>
    <w:uiPriority w:val="99"/>
    <w:rsid w:val="00F852C9"/>
    <w:rPr>
      <w:spacing w:val="-3"/>
      <w:sz w:val="18"/>
      <w:szCs w:val="18"/>
    </w:rPr>
  </w:style>
  <w:style w:type="paragraph" w:styleId="Title">
    <w:name w:val="Title"/>
    <w:basedOn w:val="Normal"/>
    <w:next w:val="Normal"/>
    <w:link w:val="TitleChar"/>
    <w:uiPriority w:val="10"/>
    <w:rsid w:val="00E91AC4"/>
    <w:pPr>
      <w:spacing w:after="0" w:line="1020" w:lineRule="exact"/>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E91AC4"/>
    <w:rPr>
      <w:rFonts w:asciiTheme="majorHAnsi" w:eastAsiaTheme="majorEastAsia" w:hAnsiTheme="majorHAnsi" w:cstheme="majorBidi"/>
      <w:spacing w:val="-10"/>
      <w:kern w:val="28"/>
      <w:sz w:val="96"/>
      <w:szCs w:val="56"/>
    </w:rPr>
  </w:style>
  <w:style w:type="table" w:styleId="TableGrid">
    <w:name w:val="Table Grid"/>
    <w:basedOn w:val="TableNormal"/>
    <w:uiPriority w:val="39"/>
    <w:rsid w:val="00A0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A42"/>
    <w:rPr>
      <w:color w:val="808080"/>
    </w:rPr>
  </w:style>
  <w:style w:type="paragraph" w:styleId="Subtitle">
    <w:name w:val="Subtitle"/>
    <w:basedOn w:val="Title"/>
    <w:next w:val="Normal"/>
    <w:link w:val="SubtitleChar"/>
    <w:uiPriority w:val="11"/>
    <w:rsid w:val="00CB4F2E"/>
    <w:pPr>
      <w:spacing w:line="600" w:lineRule="exact"/>
    </w:pPr>
    <w:rPr>
      <w:b/>
      <w:bCs/>
      <w:sz w:val="40"/>
      <w:szCs w:val="40"/>
    </w:rPr>
  </w:style>
  <w:style w:type="character" w:customStyle="1" w:styleId="SubtitleChar">
    <w:name w:val="Subtitle Char"/>
    <w:basedOn w:val="DefaultParagraphFont"/>
    <w:link w:val="Subtitle"/>
    <w:uiPriority w:val="11"/>
    <w:rsid w:val="00CB4F2E"/>
    <w:rPr>
      <w:rFonts w:asciiTheme="majorHAnsi" w:eastAsiaTheme="majorEastAsia" w:hAnsiTheme="majorHAnsi" w:cstheme="majorBidi"/>
      <w:bCs/>
      <w:spacing w:val="-10"/>
      <w:kern w:val="28"/>
      <w:sz w:val="40"/>
      <w:szCs w:val="40"/>
    </w:rPr>
  </w:style>
  <w:style w:type="character" w:customStyle="1" w:styleId="Heading1Char">
    <w:name w:val="Heading 1 Char"/>
    <w:basedOn w:val="DefaultParagraphFont"/>
    <w:link w:val="Heading1"/>
    <w:uiPriority w:val="9"/>
    <w:rsid w:val="006669CE"/>
    <w:rPr>
      <w:rFonts w:asciiTheme="majorHAnsi" w:eastAsiaTheme="majorEastAsia" w:hAnsiTheme="majorHAnsi" w:cstheme="majorBidi"/>
      <w:sz w:val="36"/>
      <w:szCs w:val="32"/>
    </w:rPr>
  </w:style>
  <w:style w:type="paragraph" w:styleId="Quote">
    <w:name w:val="Quote"/>
    <w:basedOn w:val="Normal"/>
    <w:next w:val="Normal"/>
    <w:link w:val="QuoteChar"/>
    <w:uiPriority w:val="29"/>
    <w:rsid w:val="0079197D"/>
    <w:pPr>
      <w:spacing w:line="380" w:lineRule="atLeast"/>
      <w:ind w:left="862" w:right="862"/>
      <w:contextualSpacing/>
    </w:pPr>
    <w:rPr>
      <w:iCs/>
      <w:color w:val="008048" w:themeColor="accent2"/>
      <w:sz w:val="30"/>
    </w:rPr>
  </w:style>
  <w:style w:type="character" w:customStyle="1" w:styleId="QuoteChar">
    <w:name w:val="Quote Char"/>
    <w:basedOn w:val="DefaultParagraphFont"/>
    <w:link w:val="Quote"/>
    <w:uiPriority w:val="29"/>
    <w:rsid w:val="0079197D"/>
    <w:rPr>
      <w:iCs/>
      <w:color w:val="008048" w:themeColor="accent2"/>
      <w:sz w:val="30"/>
    </w:rPr>
  </w:style>
  <w:style w:type="character" w:customStyle="1" w:styleId="Heading2Char">
    <w:name w:val="Heading 2 Char"/>
    <w:basedOn w:val="DefaultParagraphFont"/>
    <w:link w:val="Heading2"/>
    <w:uiPriority w:val="9"/>
    <w:rsid w:val="006669CE"/>
    <w:rPr>
      <w:rFonts w:asciiTheme="majorHAnsi" w:eastAsiaTheme="majorEastAsia" w:hAnsiTheme="majorHAnsi" w:cstheme="majorBidi"/>
      <w:b/>
      <w:sz w:val="24"/>
      <w:szCs w:val="26"/>
    </w:rPr>
  </w:style>
  <w:style w:type="paragraph" w:styleId="NormalIndent">
    <w:name w:val="Normal Indent"/>
    <w:basedOn w:val="Normal"/>
    <w:uiPriority w:val="99"/>
    <w:unhideWhenUsed/>
    <w:rsid w:val="0079197D"/>
    <w:pPr>
      <w:ind w:left="862"/>
    </w:pPr>
  </w:style>
  <w:style w:type="character" w:customStyle="1" w:styleId="Heading3Char">
    <w:name w:val="Heading 3 Char"/>
    <w:basedOn w:val="DefaultParagraphFont"/>
    <w:link w:val="Heading3"/>
    <w:uiPriority w:val="9"/>
    <w:rsid w:val="00670F84"/>
    <w:rPr>
      <w:rFonts w:asciiTheme="majorHAnsi" w:eastAsiaTheme="majorEastAsia" w:hAnsiTheme="majorHAnsi" w:cstheme="majorBidi"/>
      <w:b/>
      <w:sz w:val="24"/>
      <w:szCs w:val="26"/>
    </w:rPr>
  </w:style>
  <w:style w:type="paragraph" w:styleId="BodyText">
    <w:name w:val="Body Text"/>
    <w:basedOn w:val="Normal"/>
    <w:link w:val="BodyTextChar"/>
    <w:uiPriority w:val="99"/>
    <w:unhideWhenUsed/>
    <w:rsid w:val="0045348D"/>
    <w:pPr>
      <w:spacing w:after="0" w:line="240" w:lineRule="atLeast"/>
    </w:pPr>
    <w:rPr>
      <w:sz w:val="20"/>
    </w:rPr>
  </w:style>
  <w:style w:type="character" w:customStyle="1" w:styleId="BodyTextChar">
    <w:name w:val="Body Text Char"/>
    <w:basedOn w:val="DefaultParagraphFont"/>
    <w:link w:val="BodyText"/>
    <w:uiPriority w:val="99"/>
    <w:rsid w:val="0045348D"/>
    <w:rPr>
      <w:sz w:val="20"/>
    </w:rPr>
  </w:style>
  <w:style w:type="paragraph" w:styleId="ListBullet">
    <w:name w:val="List Bullet"/>
    <w:basedOn w:val="Normal"/>
    <w:uiPriority w:val="99"/>
    <w:unhideWhenUsed/>
    <w:rsid w:val="0048404B"/>
    <w:pPr>
      <w:numPr>
        <w:numId w:val="2"/>
      </w:numPr>
    </w:pPr>
  </w:style>
  <w:style w:type="paragraph" w:styleId="ListBullet2">
    <w:name w:val="List Bullet 2"/>
    <w:basedOn w:val="Normal"/>
    <w:uiPriority w:val="99"/>
    <w:unhideWhenUsed/>
    <w:rsid w:val="00706476"/>
    <w:pPr>
      <w:numPr>
        <w:numId w:val="3"/>
      </w:numPr>
      <w:contextualSpacing/>
    </w:pPr>
  </w:style>
  <w:style w:type="character" w:customStyle="1" w:styleId="Heading4Char">
    <w:name w:val="Heading 4 Char"/>
    <w:basedOn w:val="DefaultParagraphFont"/>
    <w:link w:val="Heading4"/>
    <w:uiPriority w:val="9"/>
    <w:rsid w:val="006452BA"/>
    <w:rPr>
      <w:rFonts w:asciiTheme="majorHAnsi" w:eastAsiaTheme="majorEastAsia" w:hAnsiTheme="majorHAnsi" w:cstheme="majorBidi"/>
      <w:sz w:val="48"/>
      <w:szCs w:val="32"/>
    </w:rPr>
  </w:style>
  <w:style w:type="paragraph" w:styleId="IntenseQuote">
    <w:name w:val="Intense Quote"/>
    <w:basedOn w:val="Quote"/>
    <w:next w:val="Normal"/>
    <w:link w:val="IntenseQuoteChar"/>
    <w:uiPriority w:val="30"/>
    <w:rsid w:val="00D74277"/>
    <w:pPr>
      <w:ind w:left="0" w:right="0"/>
    </w:pPr>
  </w:style>
  <w:style w:type="character" w:customStyle="1" w:styleId="IntenseQuoteChar">
    <w:name w:val="Intense Quote Char"/>
    <w:basedOn w:val="DefaultParagraphFont"/>
    <w:link w:val="IntenseQuote"/>
    <w:uiPriority w:val="30"/>
    <w:rsid w:val="00D74277"/>
    <w:rPr>
      <w:iCs/>
      <w:color w:val="008048" w:themeColor="accent2"/>
      <w:sz w:val="30"/>
    </w:rPr>
  </w:style>
  <w:style w:type="character" w:customStyle="1" w:styleId="Heading5Char">
    <w:name w:val="Heading 5 Char"/>
    <w:basedOn w:val="DefaultParagraphFont"/>
    <w:link w:val="Heading5"/>
    <w:uiPriority w:val="9"/>
    <w:rsid w:val="00D74277"/>
    <w:rPr>
      <w:rFonts w:asciiTheme="majorHAnsi" w:eastAsiaTheme="majorEastAsia" w:hAnsiTheme="majorHAnsi" w:cstheme="majorBidi"/>
      <w:b/>
      <w:sz w:val="24"/>
      <w:szCs w:val="26"/>
    </w:rPr>
  </w:style>
  <w:style w:type="character" w:customStyle="1" w:styleId="Heading6Char">
    <w:name w:val="Heading 6 Char"/>
    <w:basedOn w:val="DefaultParagraphFont"/>
    <w:link w:val="Heading6"/>
    <w:uiPriority w:val="9"/>
    <w:rsid w:val="00032454"/>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910AFA"/>
    <w:rPr>
      <w:rFonts w:asciiTheme="majorHAnsi" w:eastAsiaTheme="majorEastAsia" w:hAnsiTheme="majorHAnsi" w:cstheme="majorBidi"/>
      <w:b/>
      <w:iCs/>
      <w:sz w:val="24"/>
    </w:rPr>
  </w:style>
  <w:style w:type="paragraph" w:styleId="BodyText2">
    <w:name w:val="Body Text 2"/>
    <w:basedOn w:val="BodyText"/>
    <w:link w:val="BodyText2Char"/>
    <w:uiPriority w:val="99"/>
    <w:unhideWhenUsed/>
    <w:rsid w:val="00234A4D"/>
    <w:rPr>
      <w:b/>
      <w:bCs/>
    </w:rPr>
  </w:style>
  <w:style w:type="character" w:customStyle="1" w:styleId="BodyText2Char">
    <w:name w:val="Body Text 2 Char"/>
    <w:basedOn w:val="DefaultParagraphFont"/>
    <w:link w:val="BodyText2"/>
    <w:uiPriority w:val="99"/>
    <w:rsid w:val="00234A4D"/>
    <w:rPr>
      <w:b/>
      <w:bCs/>
      <w:sz w:val="20"/>
    </w:rPr>
  </w:style>
  <w:style w:type="paragraph" w:customStyle="1" w:styleId="Contents">
    <w:name w:val="Contents"/>
    <w:basedOn w:val="Heading7"/>
    <w:rsid w:val="009E10C3"/>
    <w:pPr>
      <w:spacing w:before="1200"/>
    </w:pPr>
    <w:rPr>
      <w:color w:val="00AB4E" w:themeColor="accent1"/>
    </w:rPr>
  </w:style>
  <w:style w:type="paragraph" w:styleId="TOC1">
    <w:name w:val="toc 1"/>
    <w:basedOn w:val="Normal"/>
    <w:next w:val="Normal"/>
    <w:autoRedefine/>
    <w:uiPriority w:val="39"/>
    <w:unhideWhenUsed/>
    <w:rsid w:val="00DF0454"/>
    <w:pPr>
      <w:pBdr>
        <w:top w:val="single" w:sz="4" w:space="1" w:color="000000" w:themeColor="text2"/>
      </w:pBdr>
      <w:tabs>
        <w:tab w:val="left" w:pos="854"/>
        <w:tab w:val="right" w:pos="9855"/>
      </w:tabs>
      <w:spacing w:line="300" w:lineRule="atLeast"/>
    </w:pPr>
    <w:rPr>
      <w:b/>
      <w:noProof/>
    </w:rPr>
  </w:style>
  <w:style w:type="paragraph" w:styleId="TOC2">
    <w:name w:val="toc 2"/>
    <w:basedOn w:val="Normal"/>
    <w:next w:val="Normal"/>
    <w:autoRedefine/>
    <w:uiPriority w:val="39"/>
    <w:unhideWhenUsed/>
    <w:rsid w:val="00DF0454"/>
    <w:pPr>
      <w:pBdr>
        <w:top w:val="single" w:sz="4" w:space="1" w:color="000000" w:themeColor="text2"/>
      </w:pBdr>
      <w:tabs>
        <w:tab w:val="left" w:pos="1302"/>
        <w:tab w:val="right" w:pos="9855"/>
      </w:tabs>
      <w:spacing w:line="300" w:lineRule="atLeast"/>
      <w:ind w:left="851"/>
    </w:pPr>
    <w:rPr>
      <w:rFonts w:eastAsiaTheme="minorEastAsia"/>
      <w:noProof/>
      <w:lang w:eastAsia="en-GB"/>
    </w:rPr>
  </w:style>
  <w:style w:type="character" w:styleId="Hyperlink">
    <w:name w:val="Hyperlink"/>
    <w:basedOn w:val="DefaultParagraphFont"/>
    <w:uiPriority w:val="99"/>
    <w:unhideWhenUsed/>
    <w:rsid w:val="007D748F"/>
    <w:rPr>
      <w:color w:val="0A5C50" w:themeColor="hyperlink"/>
      <w:u w:val="single"/>
    </w:rPr>
  </w:style>
  <w:style w:type="paragraph" w:customStyle="1" w:styleId="Introduction">
    <w:name w:val="*Introduction"/>
    <w:basedOn w:val="IntenseQuote"/>
    <w:qFormat/>
    <w:rsid w:val="00E91AC4"/>
  </w:style>
  <w:style w:type="paragraph" w:customStyle="1" w:styleId="IntroductionIndent">
    <w:name w:val="*Introduction Indent"/>
    <w:basedOn w:val="Quote"/>
    <w:qFormat/>
    <w:rsid w:val="00E91AC4"/>
  </w:style>
  <w:style w:type="paragraph" w:customStyle="1" w:styleId="Title0">
    <w:name w:val="*Title"/>
    <w:basedOn w:val="Title"/>
    <w:qFormat/>
    <w:rsid w:val="00032454"/>
  </w:style>
  <w:style w:type="paragraph" w:customStyle="1" w:styleId="Subtitle0">
    <w:name w:val="*Subtitle"/>
    <w:basedOn w:val="Subtitle"/>
    <w:qFormat/>
    <w:rsid w:val="00032454"/>
  </w:style>
  <w:style w:type="paragraph" w:customStyle="1" w:styleId="BodyText0">
    <w:name w:val="*Body Text"/>
    <w:basedOn w:val="Normal"/>
    <w:qFormat/>
    <w:rsid w:val="00032454"/>
  </w:style>
  <w:style w:type="paragraph" w:customStyle="1" w:styleId="Heading10">
    <w:name w:val="*Heading 1"/>
    <w:basedOn w:val="Heading1"/>
    <w:next w:val="BodyTextIndent"/>
    <w:qFormat/>
    <w:rsid w:val="00032454"/>
  </w:style>
  <w:style w:type="paragraph" w:customStyle="1" w:styleId="Heading20">
    <w:name w:val="*Heading 2"/>
    <w:basedOn w:val="Heading2"/>
    <w:next w:val="BodyTextIndent"/>
    <w:qFormat/>
    <w:rsid w:val="00032454"/>
  </w:style>
  <w:style w:type="paragraph" w:customStyle="1" w:styleId="Heading30">
    <w:name w:val="*Heading 3"/>
    <w:basedOn w:val="Heading3"/>
    <w:next w:val="BodyTextIndent"/>
    <w:qFormat/>
    <w:rsid w:val="00032454"/>
  </w:style>
  <w:style w:type="paragraph" w:customStyle="1" w:styleId="Heading40">
    <w:name w:val="*Heading 4"/>
    <w:basedOn w:val="Heading4"/>
    <w:next w:val="BodyText0"/>
    <w:qFormat/>
    <w:rsid w:val="00032454"/>
  </w:style>
  <w:style w:type="paragraph" w:customStyle="1" w:styleId="Heading50">
    <w:name w:val="*Heading 5"/>
    <w:basedOn w:val="Heading5"/>
    <w:next w:val="BodyText0"/>
    <w:qFormat/>
    <w:rsid w:val="00032454"/>
  </w:style>
  <w:style w:type="paragraph" w:customStyle="1" w:styleId="Heading60">
    <w:name w:val="*Heading 6"/>
    <w:basedOn w:val="Heading6"/>
    <w:next w:val="BodyText0"/>
    <w:qFormat/>
    <w:rsid w:val="00032454"/>
  </w:style>
  <w:style w:type="paragraph" w:customStyle="1" w:styleId="ListBullet0">
    <w:name w:val="*List Bullet"/>
    <w:basedOn w:val="ListBullet"/>
    <w:qFormat/>
    <w:rsid w:val="005D05E6"/>
  </w:style>
  <w:style w:type="paragraph" w:customStyle="1" w:styleId="BodyTextIndent">
    <w:name w:val="*Body Text Indent"/>
    <w:basedOn w:val="NormalIndent"/>
    <w:qFormat/>
    <w:rsid w:val="00DD4E10"/>
  </w:style>
  <w:style w:type="character" w:styleId="CommentReference">
    <w:name w:val="annotation reference"/>
    <w:basedOn w:val="DefaultParagraphFont"/>
    <w:uiPriority w:val="99"/>
    <w:semiHidden/>
    <w:unhideWhenUsed/>
    <w:rsid w:val="009F756E"/>
    <w:rPr>
      <w:sz w:val="16"/>
      <w:szCs w:val="16"/>
    </w:rPr>
  </w:style>
  <w:style w:type="paragraph" w:styleId="ListParagraph">
    <w:name w:val="List Paragraph"/>
    <w:basedOn w:val="Normal"/>
    <w:uiPriority w:val="34"/>
    <w:qFormat/>
    <w:rsid w:val="009F756E"/>
    <w:pPr>
      <w:spacing w:after="0" w:line="240" w:lineRule="auto"/>
      <w:ind w:left="720"/>
      <w:contextualSpacing/>
    </w:pPr>
    <w:rPr>
      <w:rFonts w:ascii="Arial" w:hAnsi="Arial"/>
      <w:color w:val="000000" w:themeColor="text1"/>
      <w:sz w:val="20"/>
      <w:szCs w:val="20"/>
    </w:rPr>
  </w:style>
  <w:style w:type="paragraph" w:customStyle="1" w:styleId="Bodytext1">
    <w:name w:val="* Body text"/>
    <w:basedOn w:val="Normal"/>
    <w:qFormat/>
    <w:rsid w:val="0028713C"/>
    <w:pPr>
      <w:spacing w:before="240" w:after="240" w:line="264" w:lineRule="auto"/>
    </w:pPr>
    <w:rPr>
      <w:rFonts w:ascii="Arial" w:hAnsi="Arial"/>
      <w:color w:val="000000" w:themeColor="text1"/>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gov.uk/uksi/2017/692/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at.org.uk/licensed-members/support/anti-money-laundering" TargetMode="External"/><Relationship Id="rId2" Type="http://schemas.openxmlformats.org/officeDocument/2006/relationships/customXml" Target="../customXml/item2.xml"/><Relationship Id="rId16" Type="http://schemas.openxmlformats.org/officeDocument/2006/relationships/hyperlink" Target="https://www.gov.uk/government/publications/financial-sanctions-consolidated-list-of-targ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atf-gafi.org/en/countries.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cab.org.uk/anti-money-laundering-and-counter-terrorist-financing-guidance-for-the-accountancy-sector-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atglobal.sharepoint.com/sites/OfficeTemplates2/Documents/AAT%20A4%20one%20page%20document.dotx" TargetMode="External"/></Relationships>
</file>

<file path=word/theme/theme1.xml><?xml version="1.0" encoding="utf-8"?>
<a:theme xmlns:a="http://schemas.openxmlformats.org/drawingml/2006/main" name="Office Theme">
  <a:themeElements>
    <a:clrScheme name="AAT 2023">
      <a:dk1>
        <a:sysClr val="windowText" lastClr="000000"/>
      </a:dk1>
      <a:lt1>
        <a:sysClr val="window" lastClr="FFFFFF"/>
      </a:lt1>
      <a:dk2>
        <a:srgbClr val="000000"/>
      </a:dk2>
      <a:lt2>
        <a:srgbClr val="DCE6F0"/>
      </a:lt2>
      <a:accent1>
        <a:srgbClr val="00AB4E"/>
      </a:accent1>
      <a:accent2>
        <a:srgbClr val="008048"/>
      </a:accent2>
      <a:accent3>
        <a:srgbClr val="0A5C50"/>
      </a:accent3>
      <a:accent4>
        <a:srgbClr val="A0EBD7"/>
      </a:accent4>
      <a:accent5>
        <a:srgbClr val="F5C3FC"/>
      </a:accent5>
      <a:accent6>
        <a:srgbClr val="A0AEF0"/>
      </a:accent6>
      <a:hlink>
        <a:srgbClr val="0A5C50"/>
      </a:hlink>
      <a:folHlink>
        <a:srgbClr val="4B1442"/>
      </a:folHlink>
    </a:clrScheme>
    <a:fontScheme name="AAT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28b54e7-69a4-4935-b1c3-3858b55ec874">MW7A2273X74H-2058145954-64</_dlc_DocId>
    <_dlc_DocIdUrl xmlns="d28b54e7-69a4-4935-b1c3-3858b55ec874">
      <Url>https://aatglobal.sharepoint.com/sites/OfficeTemplates2/_layouts/15/DocIdRedir.aspx?ID=MW7A2273X74H-2058145954-64</Url>
      <Description>MW7A2273X74H-2058145954-64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87B4E1FEEB7459DBD5AC6A793C6B0" ma:contentTypeVersion="2" ma:contentTypeDescription="Create a new document." ma:contentTypeScope="" ma:versionID="3c6164000c529db40fecbd4ad5bcc128">
  <xsd:schema xmlns:xsd="http://www.w3.org/2001/XMLSchema" xmlns:xs="http://www.w3.org/2001/XMLSchema" xmlns:p="http://schemas.microsoft.com/office/2006/metadata/properties" xmlns:ns2="d28b54e7-69a4-4935-b1c3-3858b55ec874" xmlns:ns3="f1a73427-ad3a-4924-80a4-07f1bbafe8ef" targetNamespace="http://schemas.microsoft.com/office/2006/metadata/properties" ma:root="true" ma:fieldsID="b660222bc6268c39ef4dd9899a3e6f34" ns2:_="" ns3:_="">
    <xsd:import namespace="d28b54e7-69a4-4935-b1c3-3858b55ec874"/>
    <xsd:import namespace="f1a73427-ad3a-4924-80a4-07f1bbafe8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b54e7-69a4-4935-b1c3-3858b55ec8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a73427-ad3a-4924-80a4-07f1bbafe8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71111f6-4a3d-4f52-b879-d6951e5b8a6b" ContentTypeId="0x0101" PreviousValue="false" LastSyncTimeStamp="2019-02-21T23:24:42.107Z"/>
</file>

<file path=customXml/itemProps1.xml><?xml version="1.0" encoding="utf-8"?>
<ds:datastoreItem xmlns:ds="http://schemas.openxmlformats.org/officeDocument/2006/customXml" ds:itemID="{43E426BF-B9D9-43F4-A877-E4D5D667B2D2}">
  <ds:schemaRefs>
    <ds:schemaRef ds:uri="http://schemas.openxmlformats.org/officeDocument/2006/bibliography"/>
  </ds:schemaRefs>
</ds:datastoreItem>
</file>

<file path=customXml/itemProps2.xml><?xml version="1.0" encoding="utf-8"?>
<ds:datastoreItem xmlns:ds="http://schemas.openxmlformats.org/officeDocument/2006/customXml" ds:itemID="{B0BF80B9-02DA-4E22-B1CF-338F41408953}">
  <ds:schemaRefs>
    <ds:schemaRef ds:uri="http://schemas.microsoft.com/office/2006/metadata/properties"/>
    <ds:schemaRef ds:uri="http://schemas.microsoft.com/office/infopath/2007/PartnerControls"/>
    <ds:schemaRef ds:uri="d28b54e7-69a4-4935-b1c3-3858b55ec874"/>
  </ds:schemaRefs>
</ds:datastoreItem>
</file>

<file path=customXml/itemProps3.xml><?xml version="1.0" encoding="utf-8"?>
<ds:datastoreItem xmlns:ds="http://schemas.openxmlformats.org/officeDocument/2006/customXml" ds:itemID="{D435354E-8C61-480C-B49B-201B88E7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b54e7-69a4-4935-b1c3-3858b55ec874"/>
    <ds:schemaRef ds:uri="f1a73427-ad3a-4924-80a4-07f1bbafe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FCA20-CEED-4D33-A3D8-0F719EFB42C4}">
  <ds:schemaRefs>
    <ds:schemaRef ds:uri="http://schemas.microsoft.com/sharepoint/events"/>
  </ds:schemaRefs>
</ds:datastoreItem>
</file>

<file path=customXml/itemProps5.xml><?xml version="1.0" encoding="utf-8"?>
<ds:datastoreItem xmlns:ds="http://schemas.openxmlformats.org/officeDocument/2006/customXml" ds:itemID="{ECF9A968-A499-44AF-A7A4-EF9D686AD797}">
  <ds:schemaRefs>
    <ds:schemaRef ds:uri="http://schemas.microsoft.com/sharepoint/v3/contenttype/forms"/>
  </ds:schemaRefs>
</ds:datastoreItem>
</file>

<file path=customXml/itemProps6.xml><?xml version="1.0" encoding="utf-8"?>
<ds:datastoreItem xmlns:ds="http://schemas.openxmlformats.org/officeDocument/2006/customXml" ds:itemID="{B097C467-C8A8-426A-AA6F-D7A8FD1EE3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AAT%20A4%20one%20page%20document.dotx</Template>
  <TotalTime>5</TotalTime>
  <Pages>1</Pages>
  <Words>1781</Words>
  <Characters>9248</Characters>
  <Application>Microsoft Office Word</Application>
  <DocSecurity>0</DocSecurity>
  <Lines>421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Drew</dc:creator>
  <cp:keywords/>
  <dc:description/>
  <cp:lastModifiedBy>Tanhya Bascombe</cp:lastModifiedBy>
  <cp:revision>2</cp:revision>
  <dcterms:created xsi:type="dcterms:W3CDTF">2023-04-05T09:06:00Z</dcterms:created>
  <dcterms:modified xsi:type="dcterms:W3CDTF">2023-04-05T09:06:00Z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0x01010033287B4E1FEEB7459DBD5AC6A793C6B0</vt:lpwstr>
  </property>
  <property fmtid="{D5CDD505-2E9C-101B-9397-08002B2CF9AE}" pid="3" name="MSIP_Label_2ff0c259-0d73-43c3-b78a-b4787883801e_Enabled">
    <vt:lpwstr>true</vt:lpwstr>
  </property>
  <property fmtid="{D5CDD505-2E9C-101B-9397-08002B2CF9AE}" pid="4" name="MSIP_Label_2ff0c259-0d73-43c3-b78a-b4787883801e_SetDate">
    <vt:lpwstr>2023-01-10T20:07:51Z</vt:lpwstr>
  </property>
  <property fmtid="{D5CDD505-2E9C-101B-9397-08002B2CF9AE}" pid="5" name="MSIP_Label_2ff0c259-0d73-43c3-b78a-b4787883801e_Method">
    <vt:lpwstr>Standard</vt:lpwstr>
  </property>
  <property fmtid="{D5CDD505-2E9C-101B-9397-08002B2CF9AE}" pid="6" name="MSIP_Label_2ff0c259-0d73-43c3-b78a-b4787883801e_Name">
    <vt:lpwstr>Unrestricted</vt:lpwstr>
  </property>
  <property fmtid="{D5CDD505-2E9C-101B-9397-08002B2CF9AE}" pid="7" name="MSIP_Label_2ff0c259-0d73-43c3-b78a-b4787883801e_SiteId">
    <vt:lpwstr>6b82356e-21ab-4762-9d92-8648341e6d5c</vt:lpwstr>
  </property>
  <property fmtid="{D5CDD505-2E9C-101B-9397-08002B2CF9AE}" pid="8" name="MSIP_Label_2ff0c259-0d73-43c3-b78a-b4787883801e_ActionId">
    <vt:lpwstr>cf34f358-27f6-4bc1-9106-47edf10bb506</vt:lpwstr>
  </property>
  <property fmtid="{D5CDD505-2E9C-101B-9397-08002B2CF9AE}" pid="9" name="MSIP_Label_2ff0c259-0d73-43c3-b78a-b4787883801e_ContentBits">
    <vt:lpwstr>0</vt:lpwstr>
  </property>
  <property fmtid="{D5CDD505-2E9C-101B-9397-08002B2CF9AE}" pid="10" name="MediaServiceImageTags">
    <vt:lpwstr/>
  </property>
  <property fmtid="{D5CDD505-2E9C-101B-9397-08002B2CF9AE}" pid="11" name="_dlc_DocIdItemGuid">
    <vt:lpwstr>c9c06dad-b9ce-47b0-9ee8-8173dae9cd83</vt:lpwstr>
  </property>
  <property fmtid="{D5CDD505-2E9C-101B-9397-08002B2CF9AE}" pid="12" name="GrammarlyDocumentId">
    <vt:lpwstr>379cb98eb6550b685007716131e2562d00a880615a10a995dd098b0121533a70</vt:lpwstr>
  </property>
</Properties>
</file>